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E9ACF" w14:textId="1DCE6719" w:rsidR="00476FDD" w:rsidRDefault="009477BB" w:rsidP="009477BB">
      <w:pPr>
        <w:jc w:val="center"/>
        <w:rPr>
          <w:b/>
          <w:bCs/>
          <w:sz w:val="28"/>
          <w:szCs w:val="28"/>
          <w:lang w:val="es-CO"/>
        </w:rPr>
      </w:pPr>
      <w:r w:rsidRPr="009477BB">
        <w:rPr>
          <w:b/>
          <w:bCs/>
          <w:sz w:val="28"/>
          <w:szCs w:val="28"/>
          <w:lang w:val="es-CO"/>
        </w:rPr>
        <w:t>INSTRUCTIVO PARA SOLICITAR CERTIFICADO DE ESTRATO Y NOMENCLATURA</w:t>
      </w:r>
    </w:p>
    <w:p w14:paraId="1A2440D6" w14:textId="0751BB61" w:rsidR="009477BB" w:rsidRDefault="009477BB" w:rsidP="009477BB">
      <w:pPr>
        <w:jc w:val="center"/>
        <w:rPr>
          <w:b/>
          <w:bCs/>
          <w:sz w:val="28"/>
          <w:szCs w:val="28"/>
          <w:lang w:val="es-CO"/>
        </w:rPr>
      </w:pPr>
    </w:p>
    <w:p w14:paraId="2C210F4D" w14:textId="4DD37CFD" w:rsidR="00EA5DFA" w:rsidRDefault="00EA5DFA" w:rsidP="00EA5DFA">
      <w:pPr>
        <w:jc w:val="center"/>
        <w:rPr>
          <w:b/>
          <w:bCs/>
          <w:sz w:val="28"/>
          <w:szCs w:val="28"/>
          <w:lang w:val="es-CO"/>
        </w:rPr>
      </w:pPr>
      <w:r>
        <w:rPr>
          <w:b/>
          <w:bCs/>
          <w:sz w:val="28"/>
          <w:szCs w:val="28"/>
          <w:lang w:val="es-CO"/>
        </w:rPr>
        <w:t>Antes de iniciar el proceso del trámite del certificado de estrato y nomenclatura debe tener en cuenta:</w:t>
      </w:r>
    </w:p>
    <w:p w14:paraId="1ABC482B" w14:textId="77777777" w:rsidR="00C564D8" w:rsidRDefault="00C564D8" w:rsidP="00EA5DF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color w:val="1E1E1E"/>
          <w:sz w:val="21"/>
          <w:szCs w:val="21"/>
          <w:bdr w:val="none" w:sz="0" w:space="0" w:color="auto" w:frame="1"/>
        </w:rPr>
      </w:pPr>
    </w:p>
    <w:p w14:paraId="03D7F7B5" w14:textId="77777777" w:rsidR="00C564D8" w:rsidRDefault="00C564D8" w:rsidP="00C564D8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color w:val="1E1E1E"/>
          <w:sz w:val="21"/>
          <w:szCs w:val="21"/>
          <w:bdr w:val="none" w:sz="0" w:space="0" w:color="auto" w:frame="1"/>
        </w:rPr>
      </w:pPr>
    </w:p>
    <w:p w14:paraId="184AC07D" w14:textId="0FF113E4" w:rsidR="00C564D8" w:rsidRPr="00EA5DFA" w:rsidRDefault="00C564D8" w:rsidP="00A063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1E1E1E"/>
          <w:bdr w:val="none" w:sz="0" w:space="0" w:color="auto" w:frame="1"/>
        </w:rPr>
      </w:pPr>
      <w:r w:rsidRPr="00EA5DFA">
        <w:rPr>
          <w:rFonts w:ascii="Arial" w:hAnsi="Arial" w:cs="Arial"/>
          <w:b/>
          <w:bCs/>
          <w:color w:val="1E1E1E"/>
          <w:bdr w:val="none" w:sz="0" w:space="0" w:color="auto" w:frame="1"/>
        </w:rPr>
        <w:t>Descripción:</w:t>
      </w:r>
    </w:p>
    <w:p w14:paraId="2E94D5A4" w14:textId="77777777" w:rsidR="00C564D8" w:rsidRPr="00EA5DFA" w:rsidRDefault="00C564D8" w:rsidP="00A063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E1E1E"/>
        </w:rPr>
      </w:pPr>
    </w:p>
    <w:p w14:paraId="06C73B7A" w14:textId="12DD129F" w:rsidR="00C564D8" w:rsidRPr="00EA5DFA" w:rsidRDefault="00C564D8" w:rsidP="00A063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E1E1E"/>
        </w:rPr>
      </w:pPr>
      <w:r w:rsidRPr="00EA5DFA">
        <w:rPr>
          <w:rFonts w:ascii="Arial" w:hAnsi="Arial" w:cs="Arial"/>
          <w:color w:val="1E1E1E"/>
        </w:rPr>
        <w:t xml:space="preserve">Certificar el estrato socioeconómico oficial de uno o varios inmuebles residenciales, urbanos y rurales que se encuentren en jurisdicción </w:t>
      </w:r>
      <w:r w:rsidR="00EA5DFA">
        <w:rPr>
          <w:rFonts w:ascii="Arial" w:hAnsi="Arial" w:cs="Arial"/>
          <w:color w:val="1E1E1E"/>
        </w:rPr>
        <w:t>departamental</w:t>
      </w:r>
      <w:r w:rsidRPr="00EA5DFA">
        <w:rPr>
          <w:rFonts w:ascii="Arial" w:hAnsi="Arial" w:cs="Arial"/>
          <w:color w:val="1E1E1E"/>
        </w:rPr>
        <w:t>.</w:t>
      </w:r>
    </w:p>
    <w:p w14:paraId="658E25CB" w14:textId="1ED4B6D1" w:rsidR="00C564D8" w:rsidRPr="00EA5DFA" w:rsidRDefault="00C564D8" w:rsidP="00A063CD">
      <w:pPr>
        <w:rPr>
          <w:rFonts w:cs="Arial"/>
          <w:b/>
          <w:bCs/>
          <w:sz w:val="24"/>
          <w:szCs w:val="24"/>
          <w:lang w:val="es-CO"/>
        </w:rPr>
      </w:pPr>
    </w:p>
    <w:p w14:paraId="303FA776" w14:textId="62106341" w:rsidR="00C564D8" w:rsidRPr="00EA5DFA" w:rsidRDefault="00C564D8" w:rsidP="00A063CD">
      <w:pPr>
        <w:shd w:val="clear" w:color="auto" w:fill="FFFFFF"/>
        <w:rPr>
          <w:rFonts w:cs="Arial"/>
          <w:b/>
          <w:bCs/>
          <w:color w:val="1E1E1E"/>
          <w:sz w:val="24"/>
          <w:szCs w:val="24"/>
          <w:bdr w:val="none" w:sz="0" w:space="0" w:color="auto" w:frame="1"/>
          <w:lang w:val="es-CO" w:eastAsia="es-CO"/>
        </w:rPr>
      </w:pPr>
      <w:r w:rsidRPr="00EA5DFA">
        <w:rPr>
          <w:rFonts w:cs="Arial"/>
          <w:b/>
          <w:bCs/>
          <w:color w:val="1E1E1E"/>
          <w:sz w:val="24"/>
          <w:szCs w:val="24"/>
          <w:bdr w:val="none" w:sz="0" w:space="0" w:color="auto" w:frame="1"/>
          <w:lang w:val="es-CO" w:eastAsia="es-CO"/>
        </w:rPr>
        <w:t>Aplicación</w:t>
      </w:r>
      <w:r w:rsidRPr="00C564D8">
        <w:rPr>
          <w:rFonts w:cs="Arial"/>
          <w:b/>
          <w:bCs/>
          <w:color w:val="1E1E1E"/>
          <w:sz w:val="24"/>
          <w:szCs w:val="24"/>
          <w:bdr w:val="none" w:sz="0" w:space="0" w:color="auto" w:frame="1"/>
          <w:lang w:val="es-CO" w:eastAsia="es-CO"/>
        </w:rPr>
        <w:t>:</w:t>
      </w:r>
    </w:p>
    <w:p w14:paraId="2B8EF9B5" w14:textId="77777777" w:rsidR="00C564D8" w:rsidRPr="00C564D8" w:rsidRDefault="00C564D8" w:rsidP="00A063CD">
      <w:pPr>
        <w:shd w:val="clear" w:color="auto" w:fill="FFFFFF"/>
        <w:rPr>
          <w:rFonts w:cs="Arial"/>
          <w:color w:val="1E1E1E"/>
          <w:sz w:val="24"/>
          <w:szCs w:val="24"/>
          <w:lang w:val="es-CO" w:eastAsia="es-CO"/>
        </w:rPr>
      </w:pPr>
    </w:p>
    <w:p w14:paraId="1508215A" w14:textId="77777777" w:rsidR="00C564D8" w:rsidRPr="00C564D8" w:rsidRDefault="00C564D8" w:rsidP="00A063CD">
      <w:pPr>
        <w:numPr>
          <w:ilvl w:val="0"/>
          <w:numId w:val="23"/>
        </w:numPr>
        <w:shd w:val="clear" w:color="auto" w:fill="FFFFFF"/>
        <w:textAlignment w:val="baseline"/>
        <w:rPr>
          <w:rFonts w:cs="Arial"/>
          <w:color w:val="1E1E1E"/>
          <w:sz w:val="24"/>
          <w:szCs w:val="24"/>
          <w:lang w:val="es-CO" w:eastAsia="es-CO"/>
        </w:rPr>
      </w:pPr>
      <w:r w:rsidRPr="00C564D8">
        <w:rPr>
          <w:rFonts w:cs="Arial"/>
          <w:color w:val="1E1E1E"/>
          <w:sz w:val="24"/>
          <w:szCs w:val="24"/>
          <w:lang w:val="es-CO" w:eastAsia="es-CO"/>
        </w:rPr>
        <w:t>Impuestos </w:t>
      </w:r>
    </w:p>
    <w:p w14:paraId="73F4381C" w14:textId="1EC40D0C" w:rsidR="00C564D8" w:rsidRPr="00C564D8" w:rsidRDefault="00C564D8" w:rsidP="00A063CD">
      <w:pPr>
        <w:numPr>
          <w:ilvl w:val="0"/>
          <w:numId w:val="24"/>
        </w:numPr>
        <w:shd w:val="clear" w:color="auto" w:fill="FFFFFF"/>
        <w:textAlignment w:val="baseline"/>
        <w:rPr>
          <w:rFonts w:cs="Arial"/>
          <w:color w:val="1E1E1E"/>
          <w:sz w:val="24"/>
          <w:szCs w:val="24"/>
          <w:lang w:val="es-CO" w:eastAsia="es-CO"/>
        </w:rPr>
      </w:pPr>
      <w:r w:rsidRPr="00C564D8">
        <w:rPr>
          <w:rFonts w:cs="Arial"/>
          <w:color w:val="1E1E1E"/>
          <w:sz w:val="24"/>
          <w:szCs w:val="24"/>
          <w:lang w:val="es-CO" w:eastAsia="es-CO"/>
        </w:rPr>
        <w:t>Servicios públicos </w:t>
      </w:r>
    </w:p>
    <w:p w14:paraId="61763947" w14:textId="3A10D4BB" w:rsidR="00C564D8" w:rsidRPr="00EA5DFA" w:rsidRDefault="00C564D8" w:rsidP="00A063CD">
      <w:pPr>
        <w:rPr>
          <w:rFonts w:cs="Arial"/>
          <w:b/>
          <w:bCs/>
          <w:sz w:val="24"/>
          <w:szCs w:val="24"/>
          <w:lang w:val="es-CO"/>
        </w:rPr>
      </w:pPr>
    </w:p>
    <w:p w14:paraId="31B0A025" w14:textId="1E33B24F" w:rsidR="00C564D8" w:rsidRPr="00EA5DFA" w:rsidRDefault="00C564D8" w:rsidP="00A063CD">
      <w:pPr>
        <w:shd w:val="clear" w:color="auto" w:fill="FFFFFF"/>
        <w:rPr>
          <w:rFonts w:cs="Arial"/>
          <w:b/>
          <w:bCs/>
          <w:color w:val="1E1E1E"/>
          <w:sz w:val="24"/>
          <w:szCs w:val="24"/>
          <w:bdr w:val="none" w:sz="0" w:space="0" w:color="auto" w:frame="1"/>
          <w:lang w:val="es-CO" w:eastAsia="es-CO"/>
        </w:rPr>
      </w:pPr>
      <w:r w:rsidRPr="00EA5DFA">
        <w:rPr>
          <w:rFonts w:cs="Arial"/>
          <w:b/>
          <w:bCs/>
          <w:color w:val="1E1E1E"/>
          <w:sz w:val="24"/>
          <w:szCs w:val="24"/>
          <w:bdr w:val="none" w:sz="0" w:space="0" w:color="auto" w:frame="1"/>
          <w:lang w:val="es-CO" w:eastAsia="es-CO"/>
        </w:rPr>
        <w:t>Para que se utiliza</w:t>
      </w:r>
      <w:r w:rsidRPr="00C564D8">
        <w:rPr>
          <w:rFonts w:cs="Arial"/>
          <w:b/>
          <w:bCs/>
          <w:color w:val="1E1E1E"/>
          <w:sz w:val="24"/>
          <w:szCs w:val="24"/>
          <w:bdr w:val="none" w:sz="0" w:space="0" w:color="auto" w:frame="1"/>
          <w:lang w:val="es-CO" w:eastAsia="es-CO"/>
        </w:rPr>
        <w:t>:</w:t>
      </w:r>
    </w:p>
    <w:p w14:paraId="404C3693" w14:textId="77777777" w:rsidR="00C564D8" w:rsidRPr="00C564D8" w:rsidRDefault="00C564D8" w:rsidP="00A063CD">
      <w:pPr>
        <w:shd w:val="clear" w:color="auto" w:fill="FFFFFF"/>
        <w:rPr>
          <w:rFonts w:cs="Arial"/>
          <w:color w:val="1E1E1E"/>
          <w:sz w:val="24"/>
          <w:szCs w:val="24"/>
          <w:lang w:val="es-CO" w:eastAsia="es-CO"/>
        </w:rPr>
      </w:pPr>
    </w:p>
    <w:p w14:paraId="5FFC7159" w14:textId="77777777" w:rsidR="00C564D8" w:rsidRPr="00C564D8" w:rsidRDefault="00C564D8" w:rsidP="00A063CD">
      <w:pPr>
        <w:numPr>
          <w:ilvl w:val="0"/>
          <w:numId w:val="25"/>
        </w:numPr>
        <w:shd w:val="clear" w:color="auto" w:fill="FFFFFF"/>
        <w:textAlignment w:val="baseline"/>
        <w:rPr>
          <w:rFonts w:cs="Arial"/>
          <w:color w:val="1E1E1E"/>
          <w:sz w:val="24"/>
          <w:szCs w:val="24"/>
          <w:lang w:val="es-CO" w:eastAsia="es-CO"/>
        </w:rPr>
      </w:pPr>
      <w:r w:rsidRPr="00C564D8">
        <w:rPr>
          <w:rFonts w:cs="Arial"/>
          <w:color w:val="1E1E1E"/>
          <w:sz w:val="24"/>
          <w:szCs w:val="24"/>
          <w:lang w:val="es-CO" w:eastAsia="es-CO"/>
        </w:rPr>
        <w:t>Constancia estratificación socioeconómica </w:t>
      </w:r>
    </w:p>
    <w:p w14:paraId="72954F3A" w14:textId="28306D84" w:rsidR="00C564D8" w:rsidRPr="00C564D8" w:rsidRDefault="00C564D8" w:rsidP="00A063CD">
      <w:pPr>
        <w:numPr>
          <w:ilvl w:val="0"/>
          <w:numId w:val="26"/>
        </w:numPr>
        <w:shd w:val="clear" w:color="auto" w:fill="FFFFFF"/>
        <w:textAlignment w:val="baseline"/>
        <w:rPr>
          <w:rFonts w:cs="Arial"/>
          <w:color w:val="1E1E1E"/>
          <w:sz w:val="24"/>
          <w:szCs w:val="24"/>
          <w:lang w:val="es-CO" w:eastAsia="es-CO"/>
        </w:rPr>
      </w:pPr>
      <w:r w:rsidRPr="00C564D8">
        <w:rPr>
          <w:rFonts w:cs="Arial"/>
          <w:color w:val="1E1E1E"/>
          <w:sz w:val="24"/>
          <w:szCs w:val="24"/>
          <w:lang w:val="es-CO" w:eastAsia="es-CO"/>
        </w:rPr>
        <w:t>Certifica</w:t>
      </w:r>
      <w:r w:rsidR="00EA5DFA">
        <w:rPr>
          <w:rFonts w:cs="Arial"/>
          <w:color w:val="1E1E1E"/>
          <w:sz w:val="24"/>
          <w:szCs w:val="24"/>
          <w:lang w:val="es-CO" w:eastAsia="es-CO"/>
        </w:rPr>
        <w:t>do</w:t>
      </w:r>
      <w:r w:rsidRPr="00C564D8">
        <w:rPr>
          <w:rFonts w:cs="Arial"/>
          <w:color w:val="1E1E1E"/>
          <w:sz w:val="24"/>
          <w:szCs w:val="24"/>
          <w:lang w:val="es-CO" w:eastAsia="es-CO"/>
        </w:rPr>
        <w:t xml:space="preserve"> estra</w:t>
      </w:r>
      <w:r w:rsidR="00EA5DFA">
        <w:rPr>
          <w:rFonts w:cs="Arial"/>
          <w:color w:val="1E1E1E"/>
          <w:sz w:val="24"/>
          <w:szCs w:val="24"/>
          <w:lang w:val="es-CO" w:eastAsia="es-CO"/>
        </w:rPr>
        <w:t>to</w:t>
      </w:r>
      <w:r w:rsidRPr="00C564D8">
        <w:rPr>
          <w:rFonts w:cs="Arial"/>
          <w:color w:val="1E1E1E"/>
          <w:sz w:val="24"/>
          <w:szCs w:val="24"/>
          <w:lang w:val="es-CO" w:eastAsia="es-CO"/>
        </w:rPr>
        <w:t> </w:t>
      </w:r>
    </w:p>
    <w:p w14:paraId="650D537D" w14:textId="6B6E08FA" w:rsidR="00C564D8" w:rsidRPr="00C564D8" w:rsidRDefault="00C564D8" w:rsidP="00A063CD">
      <w:pPr>
        <w:numPr>
          <w:ilvl w:val="0"/>
          <w:numId w:val="27"/>
        </w:numPr>
        <w:shd w:val="clear" w:color="auto" w:fill="FFFFFF"/>
        <w:textAlignment w:val="baseline"/>
        <w:rPr>
          <w:rFonts w:cs="Arial"/>
          <w:color w:val="1E1E1E"/>
          <w:sz w:val="24"/>
          <w:szCs w:val="24"/>
          <w:lang w:val="es-CO" w:eastAsia="es-CO"/>
        </w:rPr>
      </w:pPr>
      <w:r w:rsidRPr="00C564D8">
        <w:rPr>
          <w:rFonts w:cs="Arial"/>
          <w:color w:val="1E1E1E"/>
          <w:sz w:val="24"/>
          <w:szCs w:val="24"/>
          <w:lang w:val="es-CO" w:eastAsia="es-CO"/>
        </w:rPr>
        <w:t xml:space="preserve">Certificado de </w:t>
      </w:r>
      <w:r w:rsidR="007D5361" w:rsidRPr="00EA5DFA">
        <w:rPr>
          <w:rFonts w:cs="Arial"/>
          <w:color w:val="1E1E1E"/>
          <w:sz w:val="24"/>
          <w:szCs w:val="24"/>
          <w:lang w:val="es-CO" w:eastAsia="es-CO"/>
        </w:rPr>
        <w:t xml:space="preserve">nomenclatura </w:t>
      </w:r>
    </w:p>
    <w:p w14:paraId="4B48C025" w14:textId="77777777" w:rsidR="00C564D8" w:rsidRPr="00C564D8" w:rsidRDefault="00C564D8" w:rsidP="00A063CD">
      <w:pPr>
        <w:numPr>
          <w:ilvl w:val="0"/>
          <w:numId w:val="28"/>
        </w:numPr>
        <w:shd w:val="clear" w:color="auto" w:fill="FFFFFF"/>
        <w:textAlignment w:val="baseline"/>
        <w:rPr>
          <w:rFonts w:cs="Arial"/>
          <w:color w:val="1E1E1E"/>
          <w:sz w:val="24"/>
          <w:szCs w:val="24"/>
          <w:lang w:val="es-CO" w:eastAsia="es-CO"/>
        </w:rPr>
      </w:pPr>
      <w:r w:rsidRPr="00C564D8">
        <w:rPr>
          <w:rFonts w:cs="Arial"/>
          <w:color w:val="1E1E1E"/>
          <w:sz w:val="24"/>
          <w:szCs w:val="24"/>
          <w:lang w:val="es-CO" w:eastAsia="es-CO"/>
        </w:rPr>
        <w:t>Asignación de estratificación </w:t>
      </w:r>
    </w:p>
    <w:p w14:paraId="41002E32" w14:textId="77777777" w:rsidR="00C564D8" w:rsidRPr="00C564D8" w:rsidRDefault="00C564D8" w:rsidP="00A063CD">
      <w:pPr>
        <w:numPr>
          <w:ilvl w:val="0"/>
          <w:numId w:val="29"/>
        </w:numPr>
        <w:shd w:val="clear" w:color="auto" w:fill="FFFFFF"/>
        <w:textAlignment w:val="baseline"/>
        <w:rPr>
          <w:rFonts w:cs="Arial"/>
          <w:color w:val="1E1E1E"/>
          <w:sz w:val="24"/>
          <w:szCs w:val="24"/>
          <w:lang w:val="es-CO" w:eastAsia="es-CO"/>
        </w:rPr>
      </w:pPr>
      <w:r w:rsidRPr="00C564D8">
        <w:rPr>
          <w:rFonts w:cs="Arial"/>
          <w:color w:val="1E1E1E"/>
          <w:sz w:val="24"/>
          <w:szCs w:val="24"/>
          <w:lang w:val="es-CO" w:eastAsia="es-CO"/>
        </w:rPr>
        <w:t>Revisión de estrato </w:t>
      </w:r>
    </w:p>
    <w:p w14:paraId="3EF91D70" w14:textId="04DBB293" w:rsidR="00C564D8" w:rsidRPr="00EA5DFA" w:rsidRDefault="00C564D8" w:rsidP="00A063CD">
      <w:pPr>
        <w:numPr>
          <w:ilvl w:val="0"/>
          <w:numId w:val="30"/>
        </w:numPr>
        <w:shd w:val="clear" w:color="auto" w:fill="FFFFFF"/>
        <w:textAlignment w:val="baseline"/>
        <w:rPr>
          <w:rFonts w:cs="Arial"/>
          <w:color w:val="1E1E1E"/>
          <w:sz w:val="24"/>
          <w:szCs w:val="24"/>
          <w:lang w:val="es-CO" w:eastAsia="es-CO"/>
        </w:rPr>
      </w:pPr>
      <w:r w:rsidRPr="00C564D8">
        <w:rPr>
          <w:rFonts w:cs="Arial"/>
          <w:color w:val="1E1E1E"/>
          <w:sz w:val="24"/>
          <w:szCs w:val="24"/>
          <w:lang w:val="es-CO" w:eastAsia="es-CO"/>
        </w:rPr>
        <w:t>Corrección de estrato </w:t>
      </w:r>
    </w:p>
    <w:p w14:paraId="7B5E6E17" w14:textId="70B26D80" w:rsidR="00C564D8" w:rsidRPr="00EA5DFA" w:rsidRDefault="00C564D8" w:rsidP="00A063CD">
      <w:pPr>
        <w:shd w:val="clear" w:color="auto" w:fill="FFFFFF"/>
        <w:textAlignment w:val="baseline"/>
        <w:rPr>
          <w:rFonts w:cs="Arial"/>
          <w:color w:val="1E1E1E"/>
          <w:sz w:val="24"/>
          <w:szCs w:val="24"/>
          <w:lang w:val="es-CO" w:eastAsia="es-CO"/>
        </w:rPr>
      </w:pPr>
    </w:p>
    <w:p w14:paraId="23E9E694" w14:textId="77777777" w:rsidR="00C564D8" w:rsidRPr="00C564D8" w:rsidRDefault="00C564D8" w:rsidP="00A063CD">
      <w:pPr>
        <w:shd w:val="clear" w:color="auto" w:fill="FFFFFF"/>
        <w:rPr>
          <w:rFonts w:cs="Arial"/>
          <w:color w:val="1E1E1E"/>
          <w:sz w:val="24"/>
          <w:szCs w:val="24"/>
          <w:lang w:val="es-CO" w:eastAsia="es-CO"/>
        </w:rPr>
      </w:pPr>
      <w:r w:rsidRPr="00C564D8">
        <w:rPr>
          <w:rFonts w:cs="Arial"/>
          <w:b/>
          <w:bCs/>
          <w:color w:val="1E1E1E"/>
          <w:sz w:val="24"/>
          <w:szCs w:val="24"/>
          <w:bdr w:val="none" w:sz="0" w:space="0" w:color="auto" w:frame="1"/>
          <w:lang w:val="es-CO" w:eastAsia="es-CO"/>
        </w:rPr>
        <w:t>Dirigido a: </w:t>
      </w:r>
    </w:p>
    <w:p w14:paraId="5F3F7BE7" w14:textId="77777777" w:rsidR="00C564D8" w:rsidRPr="00C564D8" w:rsidRDefault="00C564D8" w:rsidP="00A063CD">
      <w:pPr>
        <w:numPr>
          <w:ilvl w:val="0"/>
          <w:numId w:val="31"/>
        </w:numPr>
        <w:shd w:val="clear" w:color="auto" w:fill="FFFFFF"/>
        <w:textAlignment w:val="baseline"/>
        <w:rPr>
          <w:rFonts w:cs="Arial"/>
          <w:color w:val="1E1E1E"/>
          <w:sz w:val="24"/>
          <w:szCs w:val="24"/>
          <w:lang w:val="es-CO" w:eastAsia="es-CO"/>
        </w:rPr>
      </w:pPr>
      <w:r w:rsidRPr="00C564D8">
        <w:rPr>
          <w:rFonts w:cs="Arial"/>
          <w:color w:val="1E1E1E"/>
          <w:sz w:val="24"/>
          <w:szCs w:val="24"/>
          <w:lang w:val="es-CO" w:eastAsia="es-CO"/>
        </w:rPr>
        <w:t>Instituciones o dependencias públicas </w:t>
      </w:r>
    </w:p>
    <w:p w14:paraId="21813957" w14:textId="77777777" w:rsidR="00C564D8" w:rsidRPr="00C564D8" w:rsidRDefault="00C564D8" w:rsidP="00A063CD">
      <w:pPr>
        <w:numPr>
          <w:ilvl w:val="0"/>
          <w:numId w:val="32"/>
        </w:numPr>
        <w:shd w:val="clear" w:color="auto" w:fill="FFFFFF"/>
        <w:textAlignment w:val="baseline"/>
        <w:rPr>
          <w:rFonts w:cs="Arial"/>
          <w:color w:val="1E1E1E"/>
          <w:sz w:val="24"/>
          <w:szCs w:val="24"/>
          <w:lang w:val="es-CO" w:eastAsia="es-CO"/>
        </w:rPr>
      </w:pPr>
      <w:r w:rsidRPr="00C564D8">
        <w:rPr>
          <w:rFonts w:cs="Arial"/>
          <w:color w:val="1E1E1E"/>
          <w:sz w:val="24"/>
          <w:szCs w:val="24"/>
          <w:lang w:val="es-CO" w:eastAsia="es-CO"/>
        </w:rPr>
        <w:t>Ciudadano </w:t>
      </w:r>
    </w:p>
    <w:p w14:paraId="06CDCA15" w14:textId="1E2A93A7" w:rsidR="00C564D8" w:rsidRPr="00EA5DFA" w:rsidRDefault="00C564D8" w:rsidP="00A063CD">
      <w:pPr>
        <w:numPr>
          <w:ilvl w:val="0"/>
          <w:numId w:val="33"/>
        </w:numPr>
        <w:shd w:val="clear" w:color="auto" w:fill="FFFFFF"/>
        <w:textAlignment w:val="baseline"/>
        <w:rPr>
          <w:rFonts w:cs="Arial"/>
          <w:color w:val="1E1E1E"/>
          <w:sz w:val="24"/>
          <w:szCs w:val="24"/>
          <w:lang w:val="es-CO" w:eastAsia="es-CO"/>
        </w:rPr>
      </w:pPr>
      <w:r w:rsidRPr="00C564D8">
        <w:rPr>
          <w:rFonts w:cs="Arial"/>
          <w:color w:val="1E1E1E"/>
          <w:sz w:val="24"/>
          <w:szCs w:val="24"/>
          <w:lang w:val="es-CO" w:eastAsia="es-CO"/>
        </w:rPr>
        <w:t>Organizaciones </w:t>
      </w:r>
    </w:p>
    <w:p w14:paraId="51940489" w14:textId="77777777" w:rsidR="00C564D8" w:rsidRPr="00EA5DFA" w:rsidRDefault="00C564D8" w:rsidP="00A063CD">
      <w:pPr>
        <w:shd w:val="clear" w:color="auto" w:fill="FFFFFF"/>
        <w:rPr>
          <w:rFonts w:cs="Arial"/>
          <w:b/>
          <w:bCs/>
          <w:color w:val="1E1E1E"/>
          <w:sz w:val="24"/>
          <w:szCs w:val="24"/>
          <w:bdr w:val="none" w:sz="0" w:space="0" w:color="auto" w:frame="1"/>
          <w:lang w:val="es-CO" w:eastAsia="es-CO"/>
        </w:rPr>
      </w:pPr>
    </w:p>
    <w:p w14:paraId="102D9D73" w14:textId="68B0AA7C" w:rsidR="00C564D8" w:rsidRPr="00EA5DFA" w:rsidRDefault="00C564D8" w:rsidP="00A063CD">
      <w:pPr>
        <w:shd w:val="clear" w:color="auto" w:fill="FFFFFF"/>
        <w:rPr>
          <w:rFonts w:cs="Arial"/>
          <w:b/>
          <w:bCs/>
          <w:color w:val="1E1E1E"/>
          <w:sz w:val="24"/>
          <w:szCs w:val="24"/>
          <w:bdr w:val="none" w:sz="0" w:space="0" w:color="auto" w:frame="1"/>
          <w:lang w:val="es-CO" w:eastAsia="es-CO"/>
        </w:rPr>
      </w:pPr>
      <w:r w:rsidRPr="00C564D8">
        <w:rPr>
          <w:rFonts w:cs="Arial"/>
          <w:b/>
          <w:bCs/>
          <w:color w:val="1E1E1E"/>
          <w:sz w:val="24"/>
          <w:szCs w:val="24"/>
          <w:bdr w:val="none" w:sz="0" w:space="0" w:color="auto" w:frame="1"/>
          <w:lang w:val="es-CO" w:eastAsia="es-CO"/>
        </w:rPr>
        <w:t>Documentos requeridos:</w:t>
      </w:r>
    </w:p>
    <w:p w14:paraId="5C894D5B" w14:textId="27D5965F" w:rsidR="007D5361" w:rsidRPr="00EA5DFA" w:rsidRDefault="007D5361" w:rsidP="00A063CD">
      <w:pPr>
        <w:shd w:val="clear" w:color="auto" w:fill="FFFFFF"/>
        <w:rPr>
          <w:rFonts w:cs="Arial"/>
          <w:b/>
          <w:bCs/>
          <w:color w:val="1E1E1E"/>
          <w:sz w:val="24"/>
          <w:szCs w:val="24"/>
          <w:bdr w:val="none" w:sz="0" w:space="0" w:color="auto" w:frame="1"/>
          <w:lang w:val="es-CO" w:eastAsia="es-CO"/>
        </w:rPr>
      </w:pPr>
      <w:r w:rsidRPr="00EA5DFA">
        <w:rPr>
          <w:rFonts w:cs="Arial"/>
          <w:b/>
          <w:bCs/>
          <w:color w:val="1E1E1E"/>
          <w:sz w:val="24"/>
          <w:szCs w:val="24"/>
          <w:bdr w:val="none" w:sz="0" w:space="0" w:color="auto" w:frame="1"/>
          <w:lang w:val="es-CO" w:eastAsia="es-CO"/>
        </w:rPr>
        <w:t>Dependiendo el trámite se debe anexar:</w:t>
      </w:r>
    </w:p>
    <w:p w14:paraId="74FC905E" w14:textId="77777777" w:rsidR="007D5361" w:rsidRPr="00EA5DFA" w:rsidRDefault="007D5361" w:rsidP="00A063CD">
      <w:pPr>
        <w:shd w:val="clear" w:color="auto" w:fill="FFFFFF"/>
        <w:rPr>
          <w:rFonts w:cs="Arial"/>
          <w:b/>
          <w:bCs/>
          <w:color w:val="1E1E1E"/>
          <w:sz w:val="24"/>
          <w:szCs w:val="24"/>
          <w:bdr w:val="none" w:sz="0" w:space="0" w:color="auto" w:frame="1"/>
          <w:lang w:val="es-CO" w:eastAsia="es-CO"/>
        </w:rPr>
      </w:pPr>
    </w:p>
    <w:p w14:paraId="736AD057" w14:textId="267C939D" w:rsidR="00C564D8" w:rsidRPr="00EA5DFA" w:rsidRDefault="00C564D8" w:rsidP="00A063CD">
      <w:pPr>
        <w:numPr>
          <w:ilvl w:val="0"/>
          <w:numId w:val="36"/>
        </w:numPr>
        <w:shd w:val="clear" w:color="auto" w:fill="FFFFFF"/>
        <w:textAlignment w:val="baseline"/>
        <w:rPr>
          <w:rFonts w:cs="Arial"/>
          <w:color w:val="1E1E1E"/>
          <w:sz w:val="24"/>
          <w:szCs w:val="24"/>
          <w:lang w:val="es-CO" w:eastAsia="es-CO"/>
        </w:rPr>
      </w:pPr>
      <w:r w:rsidRPr="00C564D8">
        <w:rPr>
          <w:rFonts w:cs="Arial"/>
          <w:color w:val="1E1E1E"/>
          <w:sz w:val="24"/>
          <w:szCs w:val="24"/>
          <w:lang w:val="es-CO" w:eastAsia="es-CO"/>
        </w:rPr>
        <w:t xml:space="preserve">Copia del documento que permita la identificación de la </w:t>
      </w:r>
      <w:r w:rsidR="00A063CD" w:rsidRPr="00C564D8">
        <w:rPr>
          <w:rFonts w:cs="Arial"/>
          <w:color w:val="1E1E1E"/>
          <w:sz w:val="24"/>
          <w:szCs w:val="24"/>
          <w:lang w:val="es-CO" w:eastAsia="es-CO"/>
        </w:rPr>
        <w:t>vivienda</w:t>
      </w:r>
      <w:r w:rsidR="00A063CD" w:rsidRPr="00EA5DFA">
        <w:rPr>
          <w:rFonts w:cs="Arial"/>
          <w:color w:val="1E1E1E"/>
          <w:sz w:val="24"/>
          <w:szCs w:val="24"/>
          <w:lang w:val="es-CO" w:eastAsia="es-CO"/>
        </w:rPr>
        <w:t>.</w:t>
      </w:r>
      <w:r w:rsidR="00A063CD">
        <w:rPr>
          <w:rFonts w:cs="Arial"/>
          <w:color w:val="1E1E1E"/>
          <w:sz w:val="24"/>
          <w:szCs w:val="24"/>
          <w:lang w:val="es-CO" w:eastAsia="es-CO"/>
        </w:rPr>
        <w:t xml:space="preserve"> (certificado de tradición y libertad, donde se evidencie el numero de matrícula inmobiliaria y código catastral)</w:t>
      </w:r>
      <w:r w:rsidRPr="00C564D8">
        <w:rPr>
          <w:rFonts w:cs="Arial"/>
          <w:color w:val="1E1E1E"/>
          <w:sz w:val="24"/>
          <w:szCs w:val="24"/>
          <w:lang w:val="es-CO" w:eastAsia="es-CO"/>
        </w:rPr>
        <w:t xml:space="preserve"> </w:t>
      </w:r>
    </w:p>
    <w:p w14:paraId="687D5A8D" w14:textId="25108026" w:rsidR="00C564D8" w:rsidRPr="00EA5DFA" w:rsidRDefault="00A063CD" w:rsidP="00A063CD">
      <w:pPr>
        <w:numPr>
          <w:ilvl w:val="0"/>
          <w:numId w:val="36"/>
        </w:numPr>
        <w:shd w:val="clear" w:color="auto" w:fill="FFFFFF"/>
        <w:textAlignment w:val="baseline"/>
        <w:rPr>
          <w:rFonts w:cs="Arial"/>
          <w:color w:val="1E1E1E"/>
          <w:sz w:val="24"/>
          <w:szCs w:val="24"/>
          <w:lang w:val="es-CO" w:eastAsia="es-CO"/>
        </w:rPr>
      </w:pPr>
      <w:r>
        <w:rPr>
          <w:rFonts w:cs="Arial"/>
          <w:color w:val="1E1E1E"/>
          <w:sz w:val="24"/>
          <w:szCs w:val="24"/>
          <w:lang w:val="es-CO" w:eastAsia="es-CO"/>
        </w:rPr>
        <w:t xml:space="preserve">Si el trámite es para revisar y corregir estrato debe anexar </w:t>
      </w:r>
      <w:r w:rsidR="007D5361" w:rsidRPr="00EA5DFA">
        <w:rPr>
          <w:rFonts w:cs="Arial"/>
          <w:color w:val="1E1E1E"/>
          <w:sz w:val="24"/>
          <w:szCs w:val="24"/>
          <w:lang w:val="es-CO" w:eastAsia="es-CO"/>
        </w:rPr>
        <w:t>Copia de recibo de servicios público(energía)de la vivienda en mención</w:t>
      </w:r>
      <w:r>
        <w:rPr>
          <w:rFonts w:cs="Arial"/>
          <w:color w:val="1E1E1E"/>
          <w:sz w:val="24"/>
          <w:szCs w:val="24"/>
          <w:lang w:val="es-CO" w:eastAsia="es-CO"/>
        </w:rPr>
        <w:t xml:space="preserve"> y si es posible de viviendas aledañas</w:t>
      </w:r>
      <w:r w:rsidR="007D5361" w:rsidRPr="00EA5DFA">
        <w:rPr>
          <w:rFonts w:cs="Arial"/>
          <w:color w:val="1E1E1E"/>
          <w:sz w:val="24"/>
          <w:szCs w:val="24"/>
          <w:lang w:val="es-CO" w:eastAsia="es-CO"/>
        </w:rPr>
        <w:t>.</w:t>
      </w:r>
    </w:p>
    <w:p w14:paraId="22EEB2DD" w14:textId="718C6274" w:rsidR="007D5361" w:rsidRPr="00EA5DFA" w:rsidRDefault="007D5361" w:rsidP="00A063CD">
      <w:pPr>
        <w:numPr>
          <w:ilvl w:val="0"/>
          <w:numId w:val="36"/>
        </w:numPr>
        <w:shd w:val="clear" w:color="auto" w:fill="FFFFFF"/>
        <w:textAlignment w:val="baseline"/>
        <w:rPr>
          <w:rFonts w:cs="Arial"/>
          <w:color w:val="1E1E1E"/>
          <w:sz w:val="24"/>
          <w:szCs w:val="24"/>
          <w:lang w:val="es-CO" w:eastAsia="es-CO"/>
        </w:rPr>
      </w:pPr>
      <w:r w:rsidRPr="00EA5DFA">
        <w:rPr>
          <w:rFonts w:cs="Arial"/>
          <w:color w:val="1E1E1E"/>
          <w:sz w:val="24"/>
          <w:szCs w:val="24"/>
          <w:lang w:val="es-CO" w:eastAsia="es-CO"/>
        </w:rPr>
        <w:lastRenderedPageBreak/>
        <w:t xml:space="preserve">Oficio especificando el trámite a solicitar (si es vivienda nueva, extensión de vivienda, revisión, asignación o corrección del estrato). </w:t>
      </w:r>
    </w:p>
    <w:p w14:paraId="3A9E97C0" w14:textId="050024B2" w:rsidR="007D5361" w:rsidRPr="00EA5DFA" w:rsidRDefault="007D5361" w:rsidP="00A063CD">
      <w:pPr>
        <w:numPr>
          <w:ilvl w:val="0"/>
          <w:numId w:val="36"/>
        </w:numPr>
        <w:shd w:val="clear" w:color="auto" w:fill="FFFFFF"/>
        <w:textAlignment w:val="baseline"/>
        <w:rPr>
          <w:rFonts w:cs="Arial"/>
          <w:color w:val="1E1E1E"/>
          <w:sz w:val="24"/>
          <w:szCs w:val="24"/>
          <w:lang w:val="es-CO" w:eastAsia="es-CO"/>
        </w:rPr>
      </w:pPr>
      <w:r w:rsidRPr="00EA5DFA">
        <w:rPr>
          <w:rFonts w:cs="Arial"/>
          <w:color w:val="1E1E1E"/>
          <w:sz w:val="24"/>
          <w:szCs w:val="24"/>
          <w:lang w:val="es-CO" w:eastAsia="es-CO"/>
        </w:rPr>
        <w:t xml:space="preserve">Numero de contacto. </w:t>
      </w:r>
    </w:p>
    <w:p w14:paraId="6660F99A" w14:textId="0510F805" w:rsidR="007D5361" w:rsidRDefault="007D5361" w:rsidP="00A063CD">
      <w:pPr>
        <w:numPr>
          <w:ilvl w:val="0"/>
          <w:numId w:val="36"/>
        </w:numPr>
        <w:shd w:val="clear" w:color="auto" w:fill="FFFFFF"/>
        <w:textAlignment w:val="baseline"/>
        <w:rPr>
          <w:rFonts w:cs="Arial"/>
          <w:color w:val="1E1E1E"/>
          <w:sz w:val="24"/>
          <w:szCs w:val="24"/>
          <w:lang w:val="es-CO" w:eastAsia="es-CO"/>
        </w:rPr>
      </w:pPr>
      <w:r w:rsidRPr="00EA5DFA">
        <w:rPr>
          <w:rFonts w:cs="Arial"/>
          <w:color w:val="1E1E1E"/>
          <w:sz w:val="24"/>
          <w:szCs w:val="24"/>
          <w:lang w:val="es-CO" w:eastAsia="es-CO"/>
        </w:rPr>
        <w:t>Nombre</w:t>
      </w:r>
      <w:r w:rsidR="00EA5DFA">
        <w:rPr>
          <w:rFonts w:cs="Arial"/>
          <w:color w:val="1E1E1E"/>
          <w:sz w:val="24"/>
          <w:szCs w:val="24"/>
          <w:lang w:val="es-CO" w:eastAsia="es-CO"/>
        </w:rPr>
        <w:t xml:space="preserve"> y número de identificación</w:t>
      </w:r>
      <w:r w:rsidRPr="00EA5DFA">
        <w:rPr>
          <w:rFonts w:cs="Arial"/>
          <w:color w:val="1E1E1E"/>
          <w:sz w:val="24"/>
          <w:szCs w:val="24"/>
          <w:lang w:val="es-CO" w:eastAsia="es-CO"/>
        </w:rPr>
        <w:t xml:space="preserve"> de la persona que realiza el trámite.</w:t>
      </w:r>
    </w:p>
    <w:p w14:paraId="770777FF" w14:textId="17C4462C" w:rsidR="00A063CD" w:rsidRPr="00EA5DFA" w:rsidRDefault="00A063CD" w:rsidP="00A063CD">
      <w:pPr>
        <w:numPr>
          <w:ilvl w:val="0"/>
          <w:numId w:val="36"/>
        </w:numPr>
        <w:shd w:val="clear" w:color="auto" w:fill="FFFFFF"/>
        <w:textAlignment w:val="baseline"/>
        <w:rPr>
          <w:rFonts w:cs="Arial"/>
          <w:color w:val="1E1E1E"/>
          <w:sz w:val="24"/>
          <w:szCs w:val="24"/>
          <w:lang w:val="es-CO" w:eastAsia="es-CO"/>
        </w:rPr>
      </w:pPr>
      <w:r>
        <w:rPr>
          <w:rFonts w:cs="Arial"/>
          <w:color w:val="1E1E1E"/>
          <w:sz w:val="24"/>
          <w:szCs w:val="24"/>
          <w:lang w:val="es-CO" w:eastAsia="es-CO"/>
        </w:rPr>
        <w:t>Dirección correcta del inmueble o el predio.</w:t>
      </w:r>
    </w:p>
    <w:p w14:paraId="2266B546" w14:textId="7E78DCD1" w:rsidR="007D5361" w:rsidRPr="00EA5DFA" w:rsidRDefault="007D5361" w:rsidP="00A063CD">
      <w:pPr>
        <w:shd w:val="clear" w:color="auto" w:fill="FFFFFF"/>
        <w:textAlignment w:val="baseline"/>
        <w:rPr>
          <w:rFonts w:cs="Arial"/>
          <w:color w:val="1E1E1E"/>
          <w:sz w:val="24"/>
          <w:szCs w:val="24"/>
          <w:lang w:val="es-CO" w:eastAsia="es-CO"/>
        </w:rPr>
      </w:pPr>
      <w:r w:rsidRPr="00EA5DFA">
        <w:rPr>
          <w:rFonts w:cs="Arial"/>
          <w:color w:val="1E1E1E"/>
          <w:sz w:val="24"/>
          <w:szCs w:val="24"/>
          <w:lang w:val="es-CO" w:eastAsia="es-CO"/>
        </w:rPr>
        <w:t xml:space="preserve"> </w:t>
      </w:r>
    </w:p>
    <w:p w14:paraId="73CB3714" w14:textId="36A5EC65" w:rsidR="007D5361" w:rsidRPr="00EA5DFA" w:rsidRDefault="007D5361" w:rsidP="00A063CD">
      <w:pPr>
        <w:shd w:val="clear" w:color="auto" w:fill="FFFFFF"/>
        <w:rPr>
          <w:rFonts w:cs="Arial"/>
          <w:b/>
          <w:bCs/>
          <w:color w:val="1E1E1E"/>
          <w:sz w:val="24"/>
          <w:szCs w:val="24"/>
          <w:bdr w:val="none" w:sz="0" w:space="0" w:color="auto" w:frame="1"/>
          <w:lang w:val="es-CO" w:eastAsia="es-CO"/>
        </w:rPr>
      </w:pPr>
      <w:r w:rsidRPr="007D5361">
        <w:rPr>
          <w:rFonts w:cs="Arial"/>
          <w:b/>
          <w:bCs/>
          <w:color w:val="1E1E1E"/>
          <w:sz w:val="24"/>
          <w:szCs w:val="24"/>
          <w:bdr w:val="none" w:sz="0" w:space="0" w:color="auto" w:frame="1"/>
          <w:lang w:val="es-CO" w:eastAsia="es-CO"/>
        </w:rPr>
        <w:t>Verificaciones que realiza la entidad:</w:t>
      </w:r>
    </w:p>
    <w:p w14:paraId="166AB709" w14:textId="77777777" w:rsidR="007D5361" w:rsidRPr="007D5361" w:rsidRDefault="007D5361" w:rsidP="00A063CD">
      <w:pPr>
        <w:shd w:val="clear" w:color="auto" w:fill="FFFFFF"/>
        <w:rPr>
          <w:rFonts w:cs="Arial"/>
          <w:color w:val="1E1E1E"/>
          <w:sz w:val="24"/>
          <w:szCs w:val="24"/>
          <w:lang w:val="es-CO" w:eastAsia="es-CO"/>
        </w:rPr>
      </w:pPr>
    </w:p>
    <w:p w14:paraId="560CEB7B" w14:textId="58462B51" w:rsidR="007D5361" w:rsidRPr="00EA5DFA" w:rsidRDefault="007D5361" w:rsidP="00A063CD">
      <w:pPr>
        <w:numPr>
          <w:ilvl w:val="0"/>
          <w:numId w:val="38"/>
        </w:numPr>
        <w:shd w:val="clear" w:color="auto" w:fill="FFFFFF"/>
        <w:textAlignment w:val="baseline"/>
        <w:rPr>
          <w:rFonts w:cs="Arial"/>
          <w:color w:val="1E1E1E"/>
          <w:sz w:val="24"/>
          <w:szCs w:val="24"/>
          <w:lang w:val="es-CO" w:eastAsia="es-CO"/>
        </w:rPr>
      </w:pPr>
      <w:r w:rsidRPr="00EA5DFA">
        <w:rPr>
          <w:rFonts w:cs="Arial"/>
          <w:color w:val="1E1E1E"/>
          <w:sz w:val="24"/>
          <w:szCs w:val="24"/>
          <w:lang w:val="es-CO" w:eastAsia="es-CO"/>
        </w:rPr>
        <w:t>Para asignación</w:t>
      </w:r>
      <w:r w:rsidR="00EA5DFA">
        <w:rPr>
          <w:rFonts w:cs="Arial"/>
          <w:color w:val="1E1E1E"/>
          <w:sz w:val="24"/>
          <w:szCs w:val="24"/>
          <w:lang w:val="es-CO" w:eastAsia="es-CO"/>
        </w:rPr>
        <w:t xml:space="preserve">, revisión </w:t>
      </w:r>
      <w:r w:rsidR="00A063CD">
        <w:rPr>
          <w:rFonts w:cs="Arial"/>
          <w:color w:val="1E1E1E"/>
          <w:sz w:val="24"/>
          <w:szCs w:val="24"/>
          <w:lang w:val="es-CO" w:eastAsia="es-CO"/>
        </w:rPr>
        <w:t xml:space="preserve">o corrección </w:t>
      </w:r>
      <w:r w:rsidRPr="00EA5DFA">
        <w:rPr>
          <w:rFonts w:cs="Arial"/>
          <w:color w:val="1E1E1E"/>
          <w:sz w:val="24"/>
          <w:szCs w:val="24"/>
          <w:lang w:val="es-CO" w:eastAsia="es-CO"/>
        </w:rPr>
        <w:t xml:space="preserve">de estrato se debe realizar visita por parte de la entidad encargada </w:t>
      </w:r>
      <w:r w:rsidR="00EA5DFA" w:rsidRPr="00EA5DFA">
        <w:rPr>
          <w:rFonts w:cs="Arial"/>
          <w:color w:val="1E1E1E"/>
          <w:sz w:val="24"/>
          <w:szCs w:val="24"/>
          <w:lang w:val="es-CO" w:eastAsia="es-CO"/>
        </w:rPr>
        <w:t>(secretaria de Planeación)</w:t>
      </w:r>
      <w:r w:rsidR="00A063CD">
        <w:rPr>
          <w:rFonts w:cs="Arial"/>
          <w:color w:val="1E1E1E"/>
          <w:sz w:val="24"/>
          <w:szCs w:val="24"/>
          <w:lang w:val="es-CO" w:eastAsia="es-CO"/>
        </w:rPr>
        <w:t>.</w:t>
      </w:r>
    </w:p>
    <w:p w14:paraId="11555EE7" w14:textId="41872731" w:rsidR="007D5361" w:rsidRPr="007D5361" w:rsidRDefault="007D5361" w:rsidP="00A063CD">
      <w:pPr>
        <w:numPr>
          <w:ilvl w:val="0"/>
          <w:numId w:val="38"/>
        </w:numPr>
        <w:shd w:val="clear" w:color="auto" w:fill="FFFFFF"/>
        <w:textAlignment w:val="baseline"/>
        <w:rPr>
          <w:rFonts w:cs="Arial"/>
          <w:color w:val="1E1E1E"/>
          <w:sz w:val="24"/>
          <w:szCs w:val="24"/>
          <w:lang w:val="es-CO" w:eastAsia="es-CO"/>
        </w:rPr>
      </w:pPr>
      <w:r w:rsidRPr="00EA5DFA">
        <w:rPr>
          <w:rFonts w:cs="Arial"/>
          <w:color w:val="1E1E1E"/>
          <w:sz w:val="24"/>
          <w:szCs w:val="24"/>
          <w:lang w:val="es-CO" w:eastAsia="es-CO"/>
        </w:rPr>
        <w:t>Se verifica en el SIUS (Sistema Único de Información)</w:t>
      </w:r>
    </w:p>
    <w:p w14:paraId="48B2B935" w14:textId="644282CC" w:rsidR="007D5361" w:rsidRPr="00EA5DFA" w:rsidRDefault="007D5361" w:rsidP="00A063CD">
      <w:pPr>
        <w:numPr>
          <w:ilvl w:val="0"/>
          <w:numId w:val="39"/>
        </w:numPr>
        <w:shd w:val="clear" w:color="auto" w:fill="FFFFFF"/>
        <w:textAlignment w:val="baseline"/>
        <w:rPr>
          <w:rFonts w:cs="Arial"/>
          <w:color w:val="1E1E1E"/>
          <w:sz w:val="24"/>
          <w:szCs w:val="24"/>
          <w:lang w:val="es-CO" w:eastAsia="es-CO"/>
        </w:rPr>
      </w:pPr>
      <w:r w:rsidRPr="00EA5DFA">
        <w:rPr>
          <w:rFonts w:cs="Arial"/>
          <w:color w:val="1E1E1E"/>
          <w:sz w:val="24"/>
          <w:szCs w:val="24"/>
          <w:lang w:val="es-CO" w:eastAsia="es-CO"/>
        </w:rPr>
        <w:t xml:space="preserve">El tiempo de respuesta es el establecido </w:t>
      </w:r>
      <w:r w:rsidR="00EA5DFA" w:rsidRPr="00EA5DFA">
        <w:rPr>
          <w:rFonts w:cs="Arial"/>
          <w:color w:val="202124"/>
          <w:sz w:val="24"/>
          <w:szCs w:val="24"/>
          <w:shd w:val="clear" w:color="auto" w:fill="FFFFFF"/>
        </w:rPr>
        <w:t>Artículo 13 de la Ley 1755 de 2015</w:t>
      </w:r>
      <w:r w:rsidR="005F3DBE">
        <w:rPr>
          <w:rFonts w:cs="Arial"/>
          <w:color w:val="202124"/>
          <w:sz w:val="24"/>
          <w:szCs w:val="24"/>
          <w:shd w:val="clear" w:color="auto" w:fill="FFFFFF"/>
        </w:rPr>
        <w:t>,</w:t>
      </w:r>
      <w:r w:rsidR="00EA5DFA" w:rsidRPr="00EA5DFA">
        <w:rPr>
          <w:rFonts w:cs="Arial"/>
          <w:color w:val="202124"/>
          <w:sz w:val="24"/>
          <w:szCs w:val="24"/>
          <w:shd w:val="clear" w:color="auto" w:fill="FFFFFF"/>
        </w:rPr>
        <w:t> 15 días hábiles siguientes a su recepción</w:t>
      </w:r>
    </w:p>
    <w:p w14:paraId="5361A9B9" w14:textId="77777777" w:rsidR="00EA5DFA" w:rsidRPr="00EA5DFA" w:rsidRDefault="00EA5DFA" w:rsidP="00A063CD">
      <w:pPr>
        <w:shd w:val="clear" w:color="auto" w:fill="FFFFFF"/>
        <w:rPr>
          <w:rFonts w:cs="Arial"/>
          <w:b/>
          <w:bCs/>
          <w:color w:val="1E1E1E"/>
          <w:sz w:val="24"/>
          <w:szCs w:val="24"/>
          <w:bdr w:val="none" w:sz="0" w:space="0" w:color="auto" w:frame="1"/>
          <w:lang w:val="es-CO" w:eastAsia="es-CO"/>
        </w:rPr>
      </w:pPr>
    </w:p>
    <w:p w14:paraId="4C46B139" w14:textId="5B89DFF5" w:rsidR="00EA5DFA" w:rsidRPr="00EA5DFA" w:rsidRDefault="00EA5DFA" w:rsidP="00A063CD">
      <w:pPr>
        <w:shd w:val="clear" w:color="auto" w:fill="FFFFFF"/>
        <w:rPr>
          <w:rFonts w:cs="Arial"/>
          <w:b/>
          <w:bCs/>
          <w:color w:val="1E1E1E"/>
          <w:sz w:val="24"/>
          <w:szCs w:val="24"/>
          <w:bdr w:val="none" w:sz="0" w:space="0" w:color="auto" w:frame="1"/>
          <w:lang w:val="es-CO" w:eastAsia="es-CO"/>
        </w:rPr>
      </w:pPr>
      <w:r w:rsidRPr="00EA5DFA">
        <w:rPr>
          <w:rFonts w:cs="Arial"/>
          <w:b/>
          <w:bCs/>
          <w:color w:val="1E1E1E"/>
          <w:sz w:val="24"/>
          <w:szCs w:val="24"/>
          <w:bdr w:val="none" w:sz="0" w:space="0" w:color="auto" w:frame="1"/>
          <w:lang w:val="es-CO" w:eastAsia="es-CO"/>
        </w:rPr>
        <w:t>Pagos: </w:t>
      </w:r>
    </w:p>
    <w:p w14:paraId="54FF270C" w14:textId="77777777" w:rsidR="00EA5DFA" w:rsidRPr="00EA5DFA" w:rsidRDefault="00EA5DFA" w:rsidP="00A063CD">
      <w:pPr>
        <w:shd w:val="clear" w:color="auto" w:fill="FFFFFF"/>
        <w:rPr>
          <w:rFonts w:cs="Arial"/>
          <w:color w:val="1E1E1E"/>
          <w:sz w:val="24"/>
          <w:szCs w:val="24"/>
          <w:lang w:val="es-CO" w:eastAsia="es-CO"/>
        </w:rPr>
      </w:pPr>
    </w:p>
    <w:p w14:paraId="4F09AABA" w14:textId="77777777" w:rsidR="00EA5DFA" w:rsidRPr="00EA5DFA" w:rsidRDefault="00EA5DFA" w:rsidP="00A063CD">
      <w:pPr>
        <w:shd w:val="clear" w:color="auto" w:fill="FFFFFF"/>
        <w:rPr>
          <w:rFonts w:cs="Arial"/>
          <w:color w:val="1E1E1E"/>
          <w:sz w:val="24"/>
          <w:szCs w:val="24"/>
          <w:lang w:val="es-CO" w:eastAsia="es-CO"/>
        </w:rPr>
      </w:pPr>
      <w:r w:rsidRPr="00EA5DFA">
        <w:rPr>
          <w:rFonts w:cs="Arial"/>
          <w:b/>
          <w:bCs/>
          <w:color w:val="1E1E1E"/>
          <w:sz w:val="24"/>
          <w:szCs w:val="24"/>
          <w:bdr w:val="none" w:sz="0" w:space="0" w:color="auto" w:frame="1"/>
          <w:lang w:val="es-CO" w:eastAsia="es-CO"/>
        </w:rPr>
        <w:t>Descripción del pago: </w:t>
      </w:r>
    </w:p>
    <w:p w14:paraId="081FBF2A" w14:textId="2DE131C8" w:rsidR="00C564D8" w:rsidRPr="00EA5DFA" w:rsidRDefault="00EA5DFA" w:rsidP="00A063CD">
      <w:pPr>
        <w:numPr>
          <w:ilvl w:val="0"/>
          <w:numId w:val="40"/>
        </w:numPr>
        <w:shd w:val="clear" w:color="auto" w:fill="FFFFFF"/>
        <w:textAlignment w:val="baseline"/>
        <w:rPr>
          <w:rFonts w:cs="Arial"/>
          <w:color w:val="1E1E1E"/>
          <w:sz w:val="24"/>
          <w:szCs w:val="24"/>
          <w:lang w:val="es-CO" w:eastAsia="es-CO"/>
        </w:rPr>
      </w:pPr>
      <w:r w:rsidRPr="00EA5DFA">
        <w:rPr>
          <w:rFonts w:cs="Arial"/>
          <w:b/>
          <w:bCs/>
          <w:color w:val="1E1E1E"/>
          <w:sz w:val="24"/>
          <w:szCs w:val="24"/>
          <w:bdr w:val="none" w:sz="0" w:space="0" w:color="auto" w:frame="1"/>
          <w:lang w:val="es-CO" w:eastAsia="es-CO"/>
        </w:rPr>
        <w:t>Descripción: </w:t>
      </w:r>
      <w:r w:rsidRPr="00EA5DFA">
        <w:rPr>
          <w:rFonts w:cs="Arial"/>
          <w:color w:val="1E1E1E"/>
          <w:sz w:val="24"/>
          <w:szCs w:val="24"/>
          <w:lang w:val="es-CO" w:eastAsia="es-CO"/>
        </w:rPr>
        <w:t>no se requiere pago.</w:t>
      </w:r>
    </w:p>
    <w:p w14:paraId="333F8E90" w14:textId="77777777" w:rsidR="00EA5DFA" w:rsidRDefault="00EA5DFA" w:rsidP="00EA5DFA">
      <w:pPr>
        <w:shd w:val="clear" w:color="auto" w:fill="FFFFFF"/>
        <w:jc w:val="left"/>
        <w:textAlignment w:val="baseline"/>
        <w:rPr>
          <w:rFonts w:cs="Arial"/>
          <w:color w:val="1E1E1E"/>
          <w:sz w:val="24"/>
          <w:szCs w:val="24"/>
          <w:lang w:val="es-CO" w:eastAsia="es-CO"/>
        </w:rPr>
      </w:pPr>
    </w:p>
    <w:p w14:paraId="460D17A2" w14:textId="7F508787" w:rsidR="00C564D8" w:rsidRDefault="00C564D8" w:rsidP="00C564D8">
      <w:pPr>
        <w:shd w:val="clear" w:color="auto" w:fill="FFFFFF"/>
        <w:jc w:val="left"/>
        <w:textAlignment w:val="baseline"/>
        <w:rPr>
          <w:rFonts w:cs="Arial"/>
          <w:color w:val="1E1E1E"/>
          <w:sz w:val="24"/>
          <w:szCs w:val="24"/>
          <w:lang w:val="es-CO" w:eastAsia="es-CO"/>
        </w:rPr>
      </w:pPr>
    </w:p>
    <w:p w14:paraId="6838397D" w14:textId="50025543" w:rsidR="009477BB" w:rsidRDefault="009477BB" w:rsidP="009477BB">
      <w:pPr>
        <w:rPr>
          <w:b/>
          <w:bCs/>
          <w:sz w:val="28"/>
          <w:szCs w:val="28"/>
          <w:lang w:val="es-CO"/>
        </w:rPr>
      </w:pPr>
    </w:p>
    <w:p w14:paraId="048DD7EA" w14:textId="190A505B" w:rsidR="009477BB" w:rsidRPr="009477BB" w:rsidRDefault="009477BB" w:rsidP="00C564D8">
      <w:pPr>
        <w:pStyle w:val="Prrafodelista"/>
        <w:rPr>
          <w:b/>
          <w:bCs/>
          <w:sz w:val="28"/>
          <w:szCs w:val="28"/>
        </w:rPr>
      </w:pPr>
    </w:p>
    <w:sectPr w:rsidR="009477BB" w:rsidRPr="009477BB" w:rsidSect="00C75897">
      <w:headerReference w:type="default" r:id="rId8"/>
      <w:footerReference w:type="default" r:id="rId9"/>
      <w:pgSz w:w="12240" w:h="15840" w:code="1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000AF" w14:textId="77777777" w:rsidR="00946571" w:rsidRDefault="00946571" w:rsidP="00A768F8">
      <w:r>
        <w:separator/>
      </w:r>
    </w:p>
  </w:endnote>
  <w:endnote w:type="continuationSeparator" w:id="0">
    <w:p w14:paraId="15EBA28A" w14:textId="77777777" w:rsidR="00946571" w:rsidRDefault="00946571" w:rsidP="00A7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3267" w14:textId="77777777" w:rsidR="00EF40B5" w:rsidRPr="004F639E" w:rsidRDefault="00EF40B5" w:rsidP="00B77F68">
    <w:pPr>
      <w:pStyle w:val="Piedepgina"/>
      <w:ind w:right="-1"/>
      <w:jc w:val="center"/>
      <w:rPr>
        <w:i/>
        <w:sz w:val="20"/>
      </w:rPr>
    </w:pPr>
    <w:r w:rsidRPr="004F639E">
      <w:rPr>
        <w:i/>
        <w:sz w:val="20"/>
      </w:rPr>
      <w:t>Cra. 1</w:t>
    </w:r>
    <w:r w:rsidRPr="004F639E">
      <w:rPr>
        <w:i/>
        <w:sz w:val="20"/>
        <w:vertAlign w:val="superscript"/>
      </w:rPr>
      <w:t>a</w:t>
    </w:r>
    <w:r w:rsidRPr="004F639E">
      <w:rPr>
        <w:i/>
        <w:sz w:val="20"/>
      </w:rPr>
      <w:t xml:space="preserve">. Av. Francisco Newball,  Edificio CORAL PALACE </w:t>
    </w:r>
  </w:p>
  <w:p w14:paraId="57A36026" w14:textId="77777777" w:rsidR="00EF40B5" w:rsidRPr="004F639E" w:rsidRDefault="00EF40B5" w:rsidP="00B77F68">
    <w:pPr>
      <w:pStyle w:val="Piedepgina"/>
      <w:ind w:right="-1"/>
      <w:jc w:val="center"/>
      <w:rPr>
        <w:i/>
        <w:sz w:val="20"/>
        <w:lang w:val="es-CO"/>
      </w:rPr>
    </w:pPr>
    <w:r w:rsidRPr="004F639E">
      <w:rPr>
        <w:i/>
        <w:sz w:val="20"/>
        <w:lang w:val="es-CO"/>
      </w:rPr>
      <w:t>PBX (8)5130801 Telefax 5123466</w:t>
    </w:r>
  </w:p>
  <w:p w14:paraId="31AC7DA1" w14:textId="77777777" w:rsidR="00EF40B5" w:rsidRPr="004F639E" w:rsidRDefault="00EF40B5" w:rsidP="00B77F68">
    <w:pPr>
      <w:pStyle w:val="Piedepgina"/>
      <w:jc w:val="center"/>
      <w:rPr>
        <w:i/>
        <w:sz w:val="20"/>
        <w:u w:val="single"/>
        <w:lang w:val="es-CO"/>
      </w:rPr>
    </w:pPr>
    <w:r w:rsidRPr="004F639E">
      <w:rPr>
        <w:i/>
        <w:sz w:val="20"/>
        <w:lang w:val="es-CO"/>
      </w:rPr>
      <w:t xml:space="preserve"> Página Web: www.sanandres.gov.co</w:t>
    </w:r>
    <w:r w:rsidRPr="004F639E">
      <w:rPr>
        <w:i/>
        <w:sz w:val="20"/>
        <w:u w:val="single"/>
        <w:lang w:val="es-CO"/>
      </w:rPr>
      <w:t xml:space="preserve"> </w:t>
    </w:r>
  </w:p>
  <w:p w14:paraId="415C4B93" w14:textId="77777777" w:rsidR="00EF40B5" w:rsidRPr="004F639E" w:rsidRDefault="00EF40B5" w:rsidP="00CF4C5F">
    <w:pPr>
      <w:pStyle w:val="Piedepgina"/>
      <w:jc w:val="center"/>
      <w:rPr>
        <w:i/>
        <w:sz w:val="20"/>
      </w:rPr>
    </w:pPr>
    <w:r w:rsidRPr="004F639E">
      <w:rPr>
        <w:i/>
        <w:sz w:val="20"/>
      </w:rPr>
      <w:t>San Andrés Isla, Colombia</w:t>
    </w:r>
  </w:p>
  <w:p w14:paraId="0CCC2830" w14:textId="77777777" w:rsidR="00EF40B5" w:rsidRPr="008818CB" w:rsidRDefault="00EF40B5" w:rsidP="008818CB">
    <w:pPr>
      <w:rPr>
        <w:sz w:val="16"/>
        <w:szCs w:val="16"/>
      </w:rPr>
    </w:pPr>
    <w:r w:rsidRPr="00DB5B16">
      <w:rPr>
        <w:sz w:val="16"/>
        <w:szCs w:val="16"/>
      </w:rPr>
      <w:t>1700-63.08</w:t>
    </w:r>
    <w:r>
      <w:rPr>
        <w:sz w:val="16"/>
        <w:szCs w:val="16"/>
      </w:rPr>
      <w:t xml:space="preserve"> – V:02</w:t>
    </w:r>
    <w:r w:rsidRPr="008818CB">
      <w:rPr>
        <w:sz w:val="16"/>
        <w:szCs w:val="16"/>
      </w:rPr>
      <w:tab/>
    </w:r>
    <w:r w:rsidRPr="008818CB">
      <w:rPr>
        <w:sz w:val="16"/>
        <w:szCs w:val="16"/>
      </w:rPr>
      <w:tab/>
    </w:r>
    <w:r w:rsidRPr="008818CB">
      <w:rPr>
        <w:sz w:val="16"/>
        <w:szCs w:val="16"/>
      </w:rPr>
      <w:tab/>
    </w:r>
    <w:r w:rsidRPr="008818CB">
      <w:rPr>
        <w:sz w:val="16"/>
        <w:szCs w:val="16"/>
      </w:rPr>
      <w:tab/>
    </w:r>
    <w:r w:rsidRPr="008818CB">
      <w:rPr>
        <w:sz w:val="16"/>
        <w:szCs w:val="16"/>
      </w:rPr>
      <w:tab/>
    </w:r>
    <w:r w:rsidRPr="008818CB">
      <w:rPr>
        <w:sz w:val="16"/>
        <w:szCs w:val="16"/>
      </w:rPr>
      <w:tab/>
    </w:r>
    <w:r w:rsidRPr="008818CB">
      <w:rPr>
        <w:sz w:val="16"/>
        <w:szCs w:val="16"/>
      </w:rPr>
      <w:tab/>
    </w:r>
    <w:r w:rsidRPr="008818CB">
      <w:rPr>
        <w:sz w:val="16"/>
        <w:szCs w:val="16"/>
      </w:rPr>
      <w:tab/>
    </w:r>
    <w:r w:rsidRPr="008818CB">
      <w:rPr>
        <w:sz w:val="16"/>
        <w:szCs w:val="16"/>
      </w:rPr>
      <w:tab/>
    </w:r>
    <w:r w:rsidRPr="008818CB">
      <w:rPr>
        <w:sz w:val="16"/>
        <w:szCs w:val="16"/>
      </w:rPr>
      <w:t xml:space="preserve">Pág </w:t>
    </w:r>
    <w:r w:rsidRPr="008818CB">
      <w:rPr>
        <w:sz w:val="16"/>
        <w:szCs w:val="16"/>
      </w:rPr>
      <w:fldChar w:fldCharType="begin"/>
    </w:r>
    <w:r w:rsidRPr="008818CB">
      <w:rPr>
        <w:sz w:val="16"/>
        <w:szCs w:val="16"/>
      </w:rPr>
      <w:instrText xml:space="preserve"> PAGE </w:instrText>
    </w:r>
    <w:r w:rsidRPr="008818CB">
      <w:rPr>
        <w:sz w:val="16"/>
        <w:szCs w:val="16"/>
      </w:rPr>
      <w:fldChar w:fldCharType="separate"/>
    </w:r>
    <w:r w:rsidR="00CD786C">
      <w:rPr>
        <w:noProof/>
        <w:sz w:val="16"/>
        <w:szCs w:val="16"/>
      </w:rPr>
      <w:t>2</w:t>
    </w:r>
    <w:r w:rsidRPr="008818CB">
      <w:rPr>
        <w:sz w:val="16"/>
        <w:szCs w:val="16"/>
      </w:rPr>
      <w:fldChar w:fldCharType="end"/>
    </w:r>
    <w:r w:rsidRPr="008818CB">
      <w:rPr>
        <w:sz w:val="16"/>
        <w:szCs w:val="16"/>
      </w:rPr>
      <w:t xml:space="preserve"> de </w:t>
    </w:r>
    <w:r w:rsidRPr="008818CB">
      <w:rPr>
        <w:sz w:val="16"/>
        <w:szCs w:val="16"/>
      </w:rPr>
      <w:fldChar w:fldCharType="begin"/>
    </w:r>
    <w:r w:rsidRPr="008818CB">
      <w:rPr>
        <w:sz w:val="16"/>
        <w:szCs w:val="16"/>
      </w:rPr>
      <w:instrText xml:space="preserve"> NUMPAGES  </w:instrText>
    </w:r>
    <w:r w:rsidRPr="008818CB">
      <w:rPr>
        <w:sz w:val="16"/>
        <w:szCs w:val="16"/>
      </w:rPr>
      <w:fldChar w:fldCharType="separate"/>
    </w:r>
    <w:r w:rsidR="00CD786C">
      <w:rPr>
        <w:noProof/>
        <w:sz w:val="16"/>
        <w:szCs w:val="16"/>
      </w:rPr>
      <w:t>3</w:t>
    </w:r>
    <w:r w:rsidRPr="008818CB">
      <w:rPr>
        <w:sz w:val="16"/>
        <w:szCs w:val="16"/>
      </w:rPr>
      <w:fldChar w:fldCharType="end"/>
    </w:r>
  </w:p>
  <w:p w14:paraId="0F2E6E7D" w14:textId="77777777" w:rsidR="00EF40B5" w:rsidRDefault="00EF40B5" w:rsidP="008818CB">
    <w:pPr>
      <w:pStyle w:val="Piedepgina"/>
      <w:jc w:val="left"/>
      <w:rPr>
        <w:sz w:val="16"/>
        <w:szCs w:val="16"/>
      </w:rPr>
    </w:pPr>
  </w:p>
  <w:p w14:paraId="03517BF8" w14:textId="77777777" w:rsidR="00EF40B5" w:rsidRDefault="00EF40B5" w:rsidP="00CF4C5F">
    <w:pPr>
      <w:pStyle w:val="Piedepgina"/>
      <w:jc w:val="right"/>
      <w:rPr>
        <w:sz w:val="16"/>
        <w:szCs w:val="16"/>
      </w:rPr>
    </w:pPr>
  </w:p>
  <w:p w14:paraId="680D824D" w14:textId="77777777" w:rsidR="00EF40B5" w:rsidRPr="00CF4C5F" w:rsidRDefault="00EF40B5" w:rsidP="00CF4C5F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BE706" w14:textId="77777777" w:rsidR="00946571" w:rsidRDefault="00946571" w:rsidP="00A768F8">
      <w:r>
        <w:separator/>
      </w:r>
    </w:p>
  </w:footnote>
  <w:footnote w:type="continuationSeparator" w:id="0">
    <w:p w14:paraId="62815122" w14:textId="77777777" w:rsidR="00946571" w:rsidRDefault="00946571" w:rsidP="00A76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77F8" w14:textId="77777777" w:rsidR="00EF40B5" w:rsidRDefault="00EF40B5">
    <w:pPr>
      <w:pStyle w:val="Encabezado"/>
      <w:jc w:val="right"/>
    </w:pPr>
  </w:p>
  <w:p w14:paraId="18EC5484" w14:textId="77777777" w:rsidR="00EF40B5" w:rsidRDefault="00EF40B5" w:rsidP="007A23B4">
    <w:pPr>
      <w:pStyle w:val="Encabezado"/>
      <w:ind w:left="2832"/>
      <w:jc w:val="right"/>
    </w:pPr>
    <w:r>
      <w:t xml:space="preserve"> </w:t>
    </w:r>
  </w:p>
  <w:p w14:paraId="3D730353" w14:textId="77777777" w:rsidR="00EF40B5" w:rsidRDefault="00EF40B5">
    <w:pPr>
      <w:pStyle w:val="Encabezado"/>
      <w:jc w:val="right"/>
    </w:pPr>
    <w:r>
      <w:rPr>
        <w:rFonts w:ascii="Tahoma" w:hAnsi="Tahoma" w:cs="Tahoma"/>
        <w:b/>
        <w:noProof/>
        <w:sz w:val="18"/>
        <w:szCs w:val="18"/>
        <w:lang w:val="es-CO" w:eastAsia="es-CO"/>
      </w:rPr>
      <w:drawing>
        <wp:anchor distT="0" distB="0" distL="114300" distR="114300" simplePos="0" relativeHeight="251658240" behindDoc="0" locked="0" layoutInCell="1" allowOverlap="1" wp14:anchorId="683496F8" wp14:editId="44908AC6">
          <wp:simplePos x="0" y="0"/>
          <wp:positionH relativeFrom="column">
            <wp:posOffset>2806065</wp:posOffset>
          </wp:positionH>
          <wp:positionV relativeFrom="paragraph">
            <wp:posOffset>118110</wp:posOffset>
          </wp:positionV>
          <wp:extent cx="626745" cy="542925"/>
          <wp:effectExtent l="0" t="0" r="1905" b="9525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Look w:val="04A0" w:firstRow="1" w:lastRow="0" w:firstColumn="1" w:lastColumn="0" w:noHBand="0" w:noVBand="1"/>
    </w:tblPr>
    <w:tblGrid>
      <w:gridCol w:w="2943"/>
      <w:gridCol w:w="4111"/>
      <w:gridCol w:w="2493"/>
    </w:tblGrid>
    <w:tr w:rsidR="00EF40B5" w:rsidRPr="00FE54C8" w14:paraId="6357FAE7" w14:textId="77777777" w:rsidTr="004464C2">
      <w:trPr>
        <w:trHeight w:val="1286"/>
      </w:trPr>
      <w:tc>
        <w:tcPr>
          <w:tcW w:w="2943" w:type="dxa"/>
        </w:tcPr>
        <w:p w14:paraId="005369E9" w14:textId="77777777" w:rsidR="00EF40B5" w:rsidRDefault="00EF40B5" w:rsidP="004464C2">
          <w:pPr>
            <w:pStyle w:val="Encabezado"/>
          </w:pPr>
        </w:p>
      </w:tc>
      <w:tc>
        <w:tcPr>
          <w:tcW w:w="4111" w:type="dxa"/>
        </w:tcPr>
        <w:p w14:paraId="1B12D28F" w14:textId="77777777" w:rsidR="00EF40B5" w:rsidRDefault="00EF40B5" w:rsidP="004464C2">
          <w:pPr>
            <w:pStyle w:val="Encabezado"/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  <w:p w14:paraId="3C24734B" w14:textId="77777777" w:rsidR="00EF40B5" w:rsidRDefault="00EF40B5" w:rsidP="004464C2">
          <w:pPr>
            <w:pStyle w:val="Encabezado"/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  <w:p w14:paraId="5D67E713" w14:textId="77777777" w:rsidR="00EF40B5" w:rsidRDefault="00EF40B5" w:rsidP="004464C2">
          <w:pPr>
            <w:pStyle w:val="Encabezado"/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  <w:p w14:paraId="7618B424" w14:textId="77777777" w:rsidR="00EF40B5" w:rsidRDefault="00EF40B5" w:rsidP="004464C2">
          <w:pPr>
            <w:pStyle w:val="Encabezado"/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  <w:p w14:paraId="2CC3CD07" w14:textId="77777777" w:rsidR="00EF40B5" w:rsidRPr="00E438F7" w:rsidRDefault="00EF40B5" w:rsidP="004464C2">
          <w:pPr>
            <w:pStyle w:val="Encabezado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E438F7">
            <w:rPr>
              <w:rFonts w:ascii="Tahoma" w:hAnsi="Tahoma" w:cs="Tahoma"/>
              <w:b/>
              <w:sz w:val="18"/>
              <w:szCs w:val="18"/>
            </w:rPr>
            <w:t>GOBERNACIÓN</w:t>
          </w:r>
        </w:p>
        <w:p w14:paraId="6E9D5A6F" w14:textId="77777777" w:rsidR="00EF40B5" w:rsidRPr="00E438F7" w:rsidRDefault="00EF40B5" w:rsidP="004464C2">
          <w:pPr>
            <w:pStyle w:val="Encabezado"/>
            <w:jc w:val="center"/>
            <w:rPr>
              <w:rFonts w:ascii="Tahoma" w:hAnsi="Tahoma" w:cs="Tahoma"/>
              <w:sz w:val="18"/>
              <w:szCs w:val="18"/>
            </w:rPr>
          </w:pPr>
          <w:r w:rsidRPr="00E438F7">
            <w:rPr>
              <w:rFonts w:ascii="Tahoma" w:hAnsi="Tahoma" w:cs="Tahoma"/>
              <w:sz w:val="18"/>
              <w:szCs w:val="18"/>
            </w:rPr>
            <w:t>Departamento Archipiélago de San Andrés,</w:t>
          </w:r>
        </w:p>
        <w:p w14:paraId="25A34CD0" w14:textId="77777777" w:rsidR="00EF40B5" w:rsidRPr="00E438F7" w:rsidRDefault="00EF40B5" w:rsidP="004464C2">
          <w:pPr>
            <w:pStyle w:val="Encabezado"/>
            <w:jc w:val="center"/>
            <w:rPr>
              <w:rFonts w:ascii="Tahoma" w:hAnsi="Tahoma" w:cs="Tahoma"/>
              <w:noProof/>
              <w:sz w:val="18"/>
              <w:szCs w:val="18"/>
            </w:rPr>
          </w:pPr>
          <w:r w:rsidRPr="00E438F7">
            <w:rPr>
              <w:rFonts w:ascii="Tahoma" w:hAnsi="Tahoma" w:cs="Tahoma"/>
              <w:sz w:val="18"/>
              <w:szCs w:val="18"/>
            </w:rPr>
            <w:t>Providencia y Santa Catalina</w:t>
          </w:r>
        </w:p>
        <w:p w14:paraId="04C67E0A" w14:textId="77777777" w:rsidR="00EF40B5" w:rsidRDefault="00EF40B5" w:rsidP="004464C2">
          <w:pPr>
            <w:jc w:val="center"/>
            <w:rPr>
              <w:rFonts w:ascii="French Script MT" w:hAnsi="French Script MT" w:cs="Tahoma"/>
              <w:noProof/>
              <w:sz w:val="28"/>
              <w:szCs w:val="28"/>
            </w:rPr>
          </w:pPr>
          <w:r w:rsidRPr="00E438F7">
            <w:rPr>
              <w:rFonts w:ascii="French Script MT" w:hAnsi="French Script MT" w:cs="Tahoma"/>
              <w:noProof/>
              <w:sz w:val="28"/>
              <w:szCs w:val="28"/>
            </w:rPr>
            <w:t>Reserva de Biosfera Seaflower</w:t>
          </w:r>
        </w:p>
        <w:p w14:paraId="4DDDFB22" w14:textId="77777777" w:rsidR="00EF40B5" w:rsidRPr="008818CB" w:rsidRDefault="00EF40B5" w:rsidP="008818CB">
          <w:pPr>
            <w:pStyle w:val="Piedepgina"/>
            <w:ind w:right="-1"/>
            <w:jc w:val="center"/>
            <w:rPr>
              <w:rFonts w:ascii="Bookman Old Style" w:hAnsi="Bookman Old Style"/>
              <w:sz w:val="18"/>
              <w:szCs w:val="18"/>
              <w:lang w:val="en-US"/>
            </w:rPr>
          </w:pPr>
          <w:r w:rsidRPr="008818CB">
            <w:rPr>
              <w:rFonts w:ascii="Bookman Old Style" w:hAnsi="Bookman Old Style"/>
              <w:i/>
              <w:sz w:val="18"/>
              <w:szCs w:val="18"/>
              <w:lang w:val="en-US"/>
            </w:rPr>
            <w:t xml:space="preserve">Nit: 892.400.038-2 </w:t>
          </w:r>
        </w:p>
      </w:tc>
      <w:tc>
        <w:tcPr>
          <w:tcW w:w="2493" w:type="dxa"/>
        </w:tcPr>
        <w:p w14:paraId="57F8155A" w14:textId="77777777" w:rsidR="00EF40B5" w:rsidRPr="00542CC6" w:rsidRDefault="00EF40B5" w:rsidP="004464C2">
          <w:pPr>
            <w:pStyle w:val="Encabezado"/>
            <w:rPr>
              <w:lang w:val="en-US"/>
            </w:rPr>
          </w:pPr>
        </w:p>
      </w:tc>
    </w:tr>
  </w:tbl>
  <w:p w14:paraId="41416E9F" w14:textId="77777777" w:rsidR="00EF40B5" w:rsidRPr="00DC53E0" w:rsidRDefault="00EF40B5" w:rsidP="00CA39A0">
    <w:pPr>
      <w:pStyle w:val="Encabezad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6E82"/>
    <w:multiLevelType w:val="hybridMultilevel"/>
    <w:tmpl w:val="A296DC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40E8"/>
    <w:multiLevelType w:val="multilevel"/>
    <w:tmpl w:val="95A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E4B1D"/>
    <w:multiLevelType w:val="multilevel"/>
    <w:tmpl w:val="D28C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887055"/>
    <w:multiLevelType w:val="hybridMultilevel"/>
    <w:tmpl w:val="765AE8EC"/>
    <w:lvl w:ilvl="0" w:tplc="240A000F">
      <w:start w:val="1"/>
      <w:numFmt w:val="decimal"/>
      <w:lvlText w:val="%1."/>
      <w:lvlJc w:val="left"/>
      <w:pPr>
        <w:ind w:left="502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13E04"/>
    <w:multiLevelType w:val="multilevel"/>
    <w:tmpl w:val="C1CE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703860"/>
    <w:multiLevelType w:val="multilevel"/>
    <w:tmpl w:val="DCCA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C25005"/>
    <w:multiLevelType w:val="multilevel"/>
    <w:tmpl w:val="28B4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DD3A7B"/>
    <w:multiLevelType w:val="multilevel"/>
    <w:tmpl w:val="6C5E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8C7AF9"/>
    <w:multiLevelType w:val="hybridMultilevel"/>
    <w:tmpl w:val="C35AC4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249C9"/>
    <w:multiLevelType w:val="multilevel"/>
    <w:tmpl w:val="CE6486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440"/>
      </w:pPr>
      <w:rPr>
        <w:rFonts w:hint="default"/>
      </w:rPr>
    </w:lvl>
  </w:abstractNum>
  <w:abstractNum w:abstractNumId="10" w15:restartNumberingAfterBreak="0">
    <w:nsid w:val="2E937684"/>
    <w:multiLevelType w:val="multilevel"/>
    <w:tmpl w:val="02B6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D919FF"/>
    <w:multiLevelType w:val="multilevel"/>
    <w:tmpl w:val="DD0A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F83A48"/>
    <w:multiLevelType w:val="hybridMultilevel"/>
    <w:tmpl w:val="62CA678A"/>
    <w:lvl w:ilvl="0" w:tplc="73D081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11A31"/>
    <w:multiLevelType w:val="hybridMultilevel"/>
    <w:tmpl w:val="F3BE8A18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B31B8"/>
    <w:multiLevelType w:val="hybridMultilevel"/>
    <w:tmpl w:val="3D02FDF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C7A0F"/>
    <w:multiLevelType w:val="hybridMultilevel"/>
    <w:tmpl w:val="031235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94B3B"/>
    <w:multiLevelType w:val="hybridMultilevel"/>
    <w:tmpl w:val="9B9AFF8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053F73"/>
    <w:multiLevelType w:val="multilevel"/>
    <w:tmpl w:val="BF80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773A16"/>
    <w:multiLevelType w:val="hybridMultilevel"/>
    <w:tmpl w:val="47AAADF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411DB"/>
    <w:multiLevelType w:val="multilevel"/>
    <w:tmpl w:val="4AC0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A85950"/>
    <w:multiLevelType w:val="hybridMultilevel"/>
    <w:tmpl w:val="5C76739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4566B"/>
    <w:multiLevelType w:val="multilevel"/>
    <w:tmpl w:val="18AA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764BCB"/>
    <w:multiLevelType w:val="multilevel"/>
    <w:tmpl w:val="E5BC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146F2C"/>
    <w:multiLevelType w:val="hybridMultilevel"/>
    <w:tmpl w:val="F266BC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D62A1"/>
    <w:multiLevelType w:val="hybridMultilevel"/>
    <w:tmpl w:val="F6302E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96D56"/>
    <w:multiLevelType w:val="hybridMultilevel"/>
    <w:tmpl w:val="80F224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D7C08"/>
    <w:multiLevelType w:val="hybridMultilevel"/>
    <w:tmpl w:val="14FC48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493A83"/>
    <w:multiLevelType w:val="hybridMultilevel"/>
    <w:tmpl w:val="78C4698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A9C2EB6">
      <w:start w:val="1"/>
      <w:numFmt w:val="decimal"/>
      <w:lvlText w:val="%2."/>
      <w:lvlJc w:val="left"/>
      <w:pPr>
        <w:ind w:left="1080" w:hanging="360"/>
      </w:pPr>
      <w:rPr>
        <w:rFonts w:asciiTheme="minorHAnsi" w:eastAsia="Batang" w:hAnsiTheme="minorHAnsi" w:cstheme="minorHAnsi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6F7BA9"/>
    <w:multiLevelType w:val="hybridMultilevel"/>
    <w:tmpl w:val="AD703F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75B5A"/>
    <w:multiLevelType w:val="multilevel"/>
    <w:tmpl w:val="C430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883702"/>
    <w:multiLevelType w:val="multilevel"/>
    <w:tmpl w:val="0B86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BD78CF"/>
    <w:multiLevelType w:val="hybridMultilevel"/>
    <w:tmpl w:val="E4F2BD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F1DF3"/>
    <w:multiLevelType w:val="hybridMultilevel"/>
    <w:tmpl w:val="6A8E62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C1C45"/>
    <w:multiLevelType w:val="hybridMultilevel"/>
    <w:tmpl w:val="75244620"/>
    <w:lvl w:ilvl="0" w:tplc="6896D7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BD062E"/>
    <w:multiLevelType w:val="hybridMultilevel"/>
    <w:tmpl w:val="8D3835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F09F2"/>
    <w:multiLevelType w:val="multilevel"/>
    <w:tmpl w:val="6218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12666B"/>
    <w:multiLevelType w:val="hybridMultilevel"/>
    <w:tmpl w:val="3316201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12466"/>
    <w:multiLevelType w:val="multilevel"/>
    <w:tmpl w:val="1BDE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B84F74"/>
    <w:multiLevelType w:val="multilevel"/>
    <w:tmpl w:val="B184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CD1CF3"/>
    <w:multiLevelType w:val="hybridMultilevel"/>
    <w:tmpl w:val="73667F6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711249">
    <w:abstractNumId w:val="12"/>
  </w:num>
  <w:num w:numId="2" w16cid:durableId="825901380">
    <w:abstractNumId w:val="9"/>
  </w:num>
  <w:num w:numId="3" w16cid:durableId="1286739539">
    <w:abstractNumId w:val="8"/>
  </w:num>
  <w:num w:numId="4" w16cid:durableId="1140347562">
    <w:abstractNumId w:val="26"/>
  </w:num>
  <w:num w:numId="5" w16cid:durableId="1094011236">
    <w:abstractNumId w:val="24"/>
  </w:num>
  <w:num w:numId="6" w16cid:durableId="422536095">
    <w:abstractNumId w:val="25"/>
  </w:num>
  <w:num w:numId="7" w16cid:durableId="1335761089">
    <w:abstractNumId w:val="33"/>
  </w:num>
  <w:num w:numId="8" w16cid:durableId="806892484">
    <w:abstractNumId w:val="16"/>
  </w:num>
  <w:num w:numId="9" w16cid:durableId="1571306776">
    <w:abstractNumId w:val="39"/>
  </w:num>
  <w:num w:numId="10" w16cid:durableId="1863740421">
    <w:abstractNumId w:val="36"/>
  </w:num>
  <w:num w:numId="11" w16cid:durableId="1076787467">
    <w:abstractNumId w:val="27"/>
  </w:num>
  <w:num w:numId="12" w16cid:durableId="1702971407">
    <w:abstractNumId w:val="34"/>
  </w:num>
  <w:num w:numId="13" w16cid:durableId="35155690">
    <w:abstractNumId w:val="23"/>
  </w:num>
  <w:num w:numId="14" w16cid:durableId="495607079">
    <w:abstractNumId w:val="14"/>
  </w:num>
  <w:num w:numId="15" w16cid:durableId="1256983984">
    <w:abstractNumId w:val="31"/>
  </w:num>
  <w:num w:numId="16" w16cid:durableId="52900036">
    <w:abstractNumId w:val="3"/>
  </w:num>
  <w:num w:numId="17" w16cid:durableId="481965624">
    <w:abstractNumId w:val="13"/>
  </w:num>
  <w:num w:numId="18" w16cid:durableId="17238117">
    <w:abstractNumId w:val="32"/>
  </w:num>
  <w:num w:numId="19" w16cid:durableId="2074038324">
    <w:abstractNumId w:val="0"/>
  </w:num>
  <w:num w:numId="20" w16cid:durableId="964969069">
    <w:abstractNumId w:val="18"/>
  </w:num>
  <w:num w:numId="21" w16cid:durableId="790973821">
    <w:abstractNumId w:val="20"/>
  </w:num>
  <w:num w:numId="22" w16cid:durableId="728576526">
    <w:abstractNumId w:val="15"/>
  </w:num>
  <w:num w:numId="23" w16cid:durableId="138697496">
    <w:abstractNumId w:val="19"/>
  </w:num>
  <w:num w:numId="24" w16cid:durableId="1909730118">
    <w:abstractNumId w:val="21"/>
  </w:num>
  <w:num w:numId="25" w16cid:durableId="1162086358">
    <w:abstractNumId w:val="7"/>
  </w:num>
  <w:num w:numId="26" w16cid:durableId="1128014711">
    <w:abstractNumId w:val="1"/>
  </w:num>
  <w:num w:numId="27" w16cid:durableId="1125734850">
    <w:abstractNumId w:val="37"/>
  </w:num>
  <w:num w:numId="28" w16cid:durableId="1070350412">
    <w:abstractNumId w:val="10"/>
  </w:num>
  <w:num w:numId="29" w16cid:durableId="1428044468">
    <w:abstractNumId w:val="30"/>
  </w:num>
  <w:num w:numId="30" w16cid:durableId="1367215746">
    <w:abstractNumId w:val="11"/>
  </w:num>
  <w:num w:numId="31" w16cid:durableId="2089575270">
    <w:abstractNumId w:val="22"/>
  </w:num>
  <w:num w:numId="32" w16cid:durableId="2084838699">
    <w:abstractNumId w:val="5"/>
  </w:num>
  <w:num w:numId="33" w16cid:durableId="1017121131">
    <w:abstractNumId w:val="35"/>
  </w:num>
  <w:num w:numId="34" w16cid:durableId="1874153501">
    <w:abstractNumId w:val="4"/>
  </w:num>
  <w:num w:numId="35" w16cid:durableId="1656302808">
    <w:abstractNumId w:val="17"/>
  </w:num>
  <w:num w:numId="36" w16cid:durableId="602883210">
    <w:abstractNumId w:val="38"/>
  </w:num>
  <w:num w:numId="37" w16cid:durableId="1049036225">
    <w:abstractNumId w:val="28"/>
  </w:num>
  <w:num w:numId="38" w16cid:durableId="1624191465">
    <w:abstractNumId w:val="6"/>
  </w:num>
  <w:num w:numId="39" w16cid:durableId="121776257">
    <w:abstractNumId w:val="29"/>
  </w:num>
  <w:num w:numId="40" w16cid:durableId="224146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attachedTemplate r:id="rId1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219"/>
    <w:rsid w:val="000072E2"/>
    <w:rsid w:val="00010F85"/>
    <w:rsid w:val="00015E77"/>
    <w:rsid w:val="00023078"/>
    <w:rsid w:val="0002504B"/>
    <w:rsid w:val="00072E81"/>
    <w:rsid w:val="00074C6B"/>
    <w:rsid w:val="000963B3"/>
    <w:rsid w:val="00096E84"/>
    <w:rsid w:val="0009772C"/>
    <w:rsid w:val="000A7EF0"/>
    <w:rsid w:val="000B6CAA"/>
    <w:rsid w:val="000C585D"/>
    <w:rsid w:val="000C77E9"/>
    <w:rsid w:val="000D7346"/>
    <w:rsid w:val="000E1856"/>
    <w:rsid w:val="000E198E"/>
    <w:rsid w:val="000F3747"/>
    <w:rsid w:val="00104717"/>
    <w:rsid w:val="00107489"/>
    <w:rsid w:val="001155C4"/>
    <w:rsid w:val="0011666F"/>
    <w:rsid w:val="001177BF"/>
    <w:rsid w:val="001213A9"/>
    <w:rsid w:val="0012273C"/>
    <w:rsid w:val="00122898"/>
    <w:rsid w:val="00126CC5"/>
    <w:rsid w:val="00134C79"/>
    <w:rsid w:val="00135908"/>
    <w:rsid w:val="00140A98"/>
    <w:rsid w:val="00151FE4"/>
    <w:rsid w:val="00157867"/>
    <w:rsid w:val="00164325"/>
    <w:rsid w:val="001678B7"/>
    <w:rsid w:val="001748E4"/>
    <w:rsid w:val="00184AE6"/>
    <w:rsid w:val="00184C42"/>
    <w:rsid w:val="00186B33"/>
    <w:rsid w:val="00187BE2"/>
    <w:rsid w:val="00187EDD"/>
    <w:rsid w:val="00190A9A"/>
    <w:rsid w:val="0019341E"/>
    <w:rsid w:val="00195E77"/>
    <w:rsid w:val="001960DF"/>
    <w:rsid w:val="00196109"/>
    <w:rsid w:val="001A2A39"/>
    <w:rsid w:val="001A32B3"/>
    <w:rsid w:val="001C4E57"/>
    <w:rsid w:val="001C641E"/>
    <w:rsid w:val="001D10D6"/>
    <w:rsid w:val="001D6C7C"/>
    <w:rsid w:val="001D7C8D"/>
    <w:rsid w:val="001E13CC"/>
    <w:rsid w:val="001F4700"/>
    <w:rsid w:val="00200C3A"/>
    <w:rsid w:val="00203AA8"/>
    <w:rsid w:val="00217864"/>
    <w:rsid w:val="002233B5"/>
    <w:rsid w:val="00224E78"/>
    <w:rsid w:val="0022692A"/>
    <w:rsid w:val="00230A2C"/>
    <w:rsid w:val="00233378"/>
    <w:rsid w:val="00234219"/>
    <w:rsid w:val="00236599"/>
    <w:rsid w:val="0024610E"/>
    <w:rsid w:val="00256CDF"/>
    <w:rsid w:val="0026141C"/>
    <w:rsid w:val="00261566"/>
    <w:rsid w:val="00261777"/>
    <w:rsid w:val="00265AA2"/>
    <w:rsid w:val="0027448E"/>
    <w:rsid w:val="002805C1"/>
    <w:rsid w:val="0028510C"/>
    <w:rsid w:val="002863F0"/>
    <w:rsid w:val="0029057E"/>
    <w:rsid w:val="00293367"/>
    <w:rsid w:val="00297172"/>
    <w:rsid w:val="002978A8"/>
    <w:rsid w:val="002A04DC"/>
    <w:rsid w:val="002A60DE"/>
    <w:rsid w:val="002B5994"/>
    <w:rsid w:val="002C5E4E"/>
    <w:rsid w:val="002C742F"/>
    <w:rsid w:val="002D710E"/>
    <w:rsid w:val="002E04CA"/>
    <w:rsid w:val="002E0A65"/>
    <w:rsid w:val="002E170C"/>
    <w:rsid w:val="002E48C3"/>
    <w:rsid w:val="00300FA9"/>
    <w:rsid w:val="003040AA"/>
    <w:rsid w:val="00307230"/>
    <w:rsid w:val="00323DED"/>
    <w:rsid w:val="00334B3D"/>
    <w:rsid w:val="00336A96"/>
    <w:rsid w:val="00341A00"/>
    <w:rsid w:val="00351DC7"/>
    <w:rsid w:val="00351E83"/>
    <w:rsid w:val="00364375"/>
    <w:rsid w:val="00370FCB"/>
    <w:rsid w:val="003828CB"/>
    <w:rsid w:val="00383339"/>
    <w:rsid w:val="003A082E"/>
    <w:rsid w:val="003A56CC"/>
    <w:rsid w:val="003B677E"/>
    <w:rsid w:val="003E1B86"/>
    <w:rsid w:val="003E461E"/>
    <w:rsid w:val="003E7B04"/>
    <w:rsid w:val="003F08B0"/>
    <w:rsid w:val="003F789D"/>
    <w:rsid w:val="00427E8A"/>
    <w:rsid w:val="00430C68"/>
    <w:rsid w:val="004464C2"/>
    <w:rsid w:val="00462FF6"/>
    <w:rsid w:val="00471346"/>
    <w:rsid w:val="00471D85"/>
    <w:rsid w:val="00471F22"/>
    <w:rsid w:val="004753BF"/>
    <w:rsid w:val="004761B6"/>
    <w:rsid w:val="00476FDD"/>
    <w:rsid w:val="00481F63"/>
    <w:rsid w:val="00482BD3"/>
    <w:rsid w:val="004838D7"/>
    <w:rsid w:val="0048514E"/>
    <w:rsid w:val="00485151"/>
    <w:rsid w:val="0048685C"/>
    <w:rsid w:val="00486E12"/>
    <w:rsid w:val="00497CCC"/>
    <w:rsid w:val="004A0BE7"/>
    <w:rsid w:val="004B05EC"/>
    <w:rsid w:val="004D2CED"/>
    <w:rsid w:val="004D3E88"/>
    <w:rsid w:val="004F639E"/>
    <w:rsid w:val="00500E65"/>
    <w:rsid w:val="0050314D"/>
    <w:rsid w:val="005043B8"/>
    <w:rsid w:val="005105FD"/>
    <w:rsid w:val="00511C88"/>
    <w:rsid w:val="005155E4"/>
    <w:rsid w:val="0051607D"/>
    <w:rsid w:val="00517696"/>
    <w:rsid w:val="00522BB8"/>
    <w:rsid w:val="005233E6"/>
    <w:rsid w:val="00525B56"/>
    <w:rsid w:val="00542CC6"/>
    <w:rsid w:val="00544B97"/>
    <w:rsid w:val="0054552E"/>
    <w:rsid w:val="0054592C"/>
    <w:rsid w:val="00547EC1"/>
    <w:rsid w:val="00554057"/>
    <w:rsid w:val="00562BF3"/>
    <w:rsid w:val="005649B8"/>
    <w:rsid w:val="00585134"/>
    <w:rsid w:val="005918EA"/>
    <w:rsid w:val="005A0A85"/>
    <w:rsid w:val="005A19B0"/>
    <w:rsid w:val="005A538C"/>
    <w:rsid w:val="005A624A"/>
    <w:rsid w:val="005B24C0"/>
    <w:rsid w:val="005B63BD"/>
    <w:rsid w:val="005C32C0"/>
    <w:rsid w:val="005C4E93"/>
    <w:rsid w:val="005D453B"/>
    <w:rsid w:val="005D6776"/>
    <w:rsid w:val="005E11AB"/>
    <w:rsid w:val="005E5FF6"/>
    <w:rsid w:val="005E72AA"/>
    <w:rsid w:val="005F2CDA"/>
    <w:rsid w:val="005F3DBE"/>
    <w:rsid w:val="0060431C"/>
    <w:rsid w:val="00610979"/>
    <w:rsid w:val="00616C74"/>
    <w:rsid w:val="0062124B"/>
    <w:rsid w:val="00621B38"/>
    <w:rsid w:val="00625E5C"/>
    <w:rsid w:val="00634E77"/>
    <w:rsid w:val="00646582"/>
    <w:rsid w:val="006465B4"/>
    <w:rsid w:val="006571CE"/>
    <w:rsid w:val="00662364"/>
    <w:rsid w:val="006637C9"/>
    <w:rsid w:val="00666CC4"/>
    <w:rsid w:val="006715BB"/>
    <w:rsid w:val="00673884"/>
    <w:rsid w:val="00673F90"/>
    <w:rsid w:val="0068253F"/>
    <w:rsid w:val="00682FA4"/>
    <w:rsid w:val="00684B6D"/>
    <w:rsid w:val="0069023E"/>
    <w:rsid w:val="006935CD"/>
    <w:rsid w:val="00693F7A"/>
    <w:rsid w:val="006945C6"/>
    <w:rsid w:val="0069508E"/>
    <w:rsid w:val="00697C6D"/>
    <w:rsid w:val="006A09F8"/>
    <w:rsid w:val="006A6497"/>
    <w:rsid w:val="006B0E48"/>
    <w:rsid w:val="006B5F63"/>
    <w:rsid w:val="006B61EB"/>
    <w:rsid w:val="006B6E41"/>
    <w:rsid w:val="006D4F52"/>
    <w:rsid w:val="006E2F92"/>
    <w:rsid w:val="006E53FD"/>
    <w:rsid w:val="006F32DC"/>
    <w:rsid w:val="00702232"/>
    <w:rsid w:val="00716B7D"/>
    <w:rsid w:val="00723DF7"/>
    <w:rsid w:val="007258EA"/>
    <w:rsid w:val="007331D8"/>
    <w:rsid w:val="0074076E"/>
    <w:rsid w:val="00744B7D"/>
    <w:rsid w:val="00751E92"/>
    <w:rsid w:val="00760ED5"/>
    <w:rsid w:val="007625E4"/>
    <w:rsid w:val="00762A9C"/>
    <w:rsid w:val="00765A48"/>
    <w:rsid w:val="007679CE"/>
    <w:rsid w:val="00777F59"/>
    <w:rsid w:val="00787E87"/>
    <w:rsid w:val="00790814"/>
    <w:rsid w:val="007909EB"/>
    <w:rsid w:val="00791A66"/>
    <w:rsid w:val="00795790"/>
    <w:rsid w:val="007976AE"/>
    <w:rsid w:val="007A0F75"/>
    <w:rsid w:val="007A23B4"/>
    <w:rsid w:val="007A697A"/>
    <w:rsid w:val="007B67C7"/>
    <w:rsid w:val="007C0E55"/>
    <w:rsid w:val="007C57DE"/>
    <w:rsid w:val="007D26DA"/>
    <w:rsid w:val="007D5361"/>
    <w:rsid w:val="007E4314"/>
    <w:rsid w:val="007E4C3C"/>
    <w:rsid w:val="007E581E"/>
    <w:rsid w:val="007F01E9"/>
    <w:rsid w:val="007F269F"/>
    <w:rsid w:val="00802AA0"/>
    <w:rsid w:val="008049FF"/>
    <w:rsid w:val="0081421F"/>
    <w:rsid w:val="00815F5C"/>
    <w:rsid w:val="008168CA"/>
    <w:rsid w:val="00822F98"/>
    <w:rsid w:val="00830C7F"/>
    <w:rsid w:val="00833ABD"/>
    <w:rsid w:val="00834769"/>
    <w:rsid w:val="00834F76"/>
    <w:rsid w:val="008428DA"/>
    <w:rsid w:val="00844075"/>
    <w:rsid w:val="008574C5"/>
    <w:rsid w:val="00857A17"/>
    <w:rsid w:val="00862A7A"/>
    <w:rsid w:val="00862CCD"/>
    <w:rsid w:val="0087506D"/>
    <w:rsid w:val="00877A9D"/>
    <w:rsid w:val="00877D3D"/>
    <w:rsid w:val="008818CB"/>
    <w:rsid w:val="00883C29"/>
    <w:rsid w:val="00893654"/>
    <w:rsid w:val="00897353"/>
    <w:rsid w:val="008A57F2"/>
    <w:rsid w:val="008A6D5D"/>
    <w:rsid w:val="008B319F"/>
    <w:rsid w:val="008B7D83"/>
    <w:rsid w:val="008C700B"/>
    <w:rsid w:val="008D28EC"/>
    <w:rsid w:val="008D5FD0"/>
    <w:rsid w:val="009015D9"/>
    <w:rsid w:val="00902E61"/>
    <w:rsid w:val="00914846"/>
    <w:rsid w:val="0092268A"/>
    <w:rsid w:val="00923328"/>
    <w:rsid w:val="00927A61"/>
    <w:rsid w:val="00930F31"/>
    <w:rsid w:val="00934738"/>
    <w:rsid w:val="009362E6"/>
    <w:rsid w:val="0094154B"/>
    <w:rsid w:val="00943FA6"/>
    <w:rsid w:val="009459DF"/>
    <w:rsid w:val="00946571"/>
    <w:rsid w:val="009477BB"/>
    <w:rsid w:val="00970982"/>
    <w:rsid w:val="009746AF"/>
    <w:rsid w:val="00981323"/>
    <w:rsid w:val="00984992"/>
    <w:rsid w:val="00985EBE"/>
    <w:rsid w:val="009945B4"/>
    <w:rsid w:val="009A206F"/>
    <w:rsid w:val="009B0E27"/>
    <w:rsid w:val="009B4173"/>
    <w:rsid w:val="009B6057"/>
    <w:rsid w:val="009B713C"/>
    <w:rsid w:val="009D22B5"/>
    <w:rsid w:val="009D3485"/>
    <w:rsid w:val="009D5E07"/>
    <w:rsid w:val="009D7AD0"/>
    <w:rsid w:val="009D7F66"/>
    <w:rsid w:val="009E78A1"/>
    <w:rsid w:val="009F0C0E"/>
    <w:rsid w:val="009F1D05"/>
    <w:rsid w:val="009F56DF"/>
    <w:rsid w:val="00A006DF"/>
    <w:rsid w:val="00A013D5"/>
    <w:rsid w:val="00A063CD"/>
    <w:rsid w:val="00A17704"/>
    <w:rsid w:val="00A2004D"/>
    <w:rsid w:val="00A27CC3"/>
    <w:rsid w:val="00A34654"/>
    <w:rsid w:val="00A35A09"/>
    <w:rsid w:val="00A4138B"/>
    <w:rsid w:val="00A43215"/>
    <w:rsid w:val="00A433AE"/>
    <w:rsid w:val="00A45A94"/>
    <w:rsid w:val="00A54853"/>
    <w:rsid w:val="00A55969"/>
    <w:rsid w:val="00A577D1"/>
    <w:rsid w:val="00A5789D"/>
    <w:rsid w:val="00A63A7E"/>
    <w:rsid w:val="00A70092"/>
    <w:rsid w:val="00A704DF"/>
    <w:rsid w:val="00A71369"/>
    <w:rsid w:val="00A768F8"/>
    <w:rsid w:val="00A8176B"/>
    <w:rsid w:val="00A900CF"/>
    <w:rsid w:val="00A955A5"/>
    <w:rsid w:val="00A9638A"/>
    <w:rsid w:val="00A967AB"/>
    <w:rsid w:val="00A97747"/>
    <w:rsid w:val="00AA1FC9"/>
    <w:rsid w:val="00AA2CF1"/>
    <w:rsid w:val="00AA3581"/>
    <w:rsid w:val="00AA6AA6"/>
    <w:rsid w:val="00AB0CF7"/>
    <w:rsid w:val="00AC18CE"/>
    <w:rsid w:val="00AC489A"/>
    <w:rsid w:val="00AC6F6E"/>
    <w:rsid w:val="00AC7C62"/>
    <w:rsid w:val="00AD3DBB"/>
    <w:rsid w:val="00AE6A97"/>
    <w:rsid w:val="00AF475B"/>
    <w:rsid w:val="00AF4791"/>
    <w:rsid w:val="00B06692"/>
    <w:rsid w:val="00B07486"/>
    <w:rsid w:val="00B11306"/>
    <w:rsid w:val="00B16FE7"/>
    <w:rsid w:val="00B171CB"/>
    <w:rsid w:val="00B178A5"/>
    <w:rsid w:val="00B20EB6"/>
    <w:rsid w:val="00B2390F"/>
    <w:rsid w:val="00B242E2"/>
    <w:rsid w:val="00B32C5E"/>
    <w:rsid w:val="00B365AC"/>
    <w:rsid w:val="00B37DE4"/>
    <w:rsid w:val="00B4654C"/>
    <w:rsid w:val="00B51B4E"/>
    <w:rsid w:val="00B61233"/>
    <w:rsid w:val="00B64BD9"/>
    <w:rsid w:val="00B6755A"/>
    <w:rsid w:val="00B74918"/>
    <w:rsid w:val="00B777FE"/>
    <w:rsid w:val="00B77F68"/>
    <w:rsid w:val="00B81CD4"/>
    <w:rsid w:val="00B82993"/>
    <w:rsid w:val="00B83135"/>
    <w:rsid w:val="00B85E92"/>
    <w:rsid w:val="00B87063"/>
    <w:rsid w:val="00B910B7"/>
    <w:rsid w:val="00B91A0A"/>
    <w:rsid w:val="00BA0D5A"/>
    <w:rsid w:val="00BA134F"/>
    <w:rsid w:val="00BA1D69"/>
    <w:rsid w:val="00BA3F20"/>
    <w:rsid w:val="00BA600C"/>
    <w:rsid w:val="00BB28E4"/>
    <w:rsid w:val="00BB3726"/>
    <w:rsid w:val="00BC11AA"/>
    <w:rsid w:val="00BC793D"/>
    <w:rsid w:val="00BE6992"/>
    <w:rsid w:val="00C00958"/>
    <w:rsid w:val="00C01B4D"/>
    <w:rsid w:val="00C03582"/>
    <w:rsid w:val="00C0471B"/>
    <w:rsid w:val="00C0776B"/>
    <w:rsid w:val="00C248D1"/>
    <w:rsid w:val="00C300E7"/>
    <w:rsid w:val="00C31106"/>
    <w:rsid w:val="00C32A63"/>
    <w:rsid w:val="00C34E06"/>
    <w:rsid w:val="00C417E7"/>
    <w:rsid w:val="00C44E2B"/>
    <w:rsid w:val="00C52E6B"/>
    <w:rsid w:val="00C54DFB"/>
    <w:rsid w:val="00C564D8"/>
    <w:rsid w:val="00C6626D"/>
    <w:rsid w:val="00C70562"/>
    <w:rsid w:val="00C72FDC"/>
    <w:rsid w:val="00C74E90"/>
    <w:rsid w:val="00C75897"/>
    <w:rsid w:val="00C805E1"/>
    <w:rsid w:val="00C83265"/>
    <w:rsid w:val="00C86211"/>
    <w:rsid w:val="00C92980"/>
    <w:rsid w:val="00C94266"/>
    <w:rsid w:val="00C94537"/>
    <w:rsid w:val="00C979C5"/>
    <w:rsid w:val="00CA2D1A"/>
    <w:rsid w:val="00CA341B"/>
    <w:rsid w:val="00CA39A0"/>
    <w:rsid w:val="00CA424C"/>
    <w:rsid w:val="00CA6F77"/>
    <w:rsid w:val="00CB053C"/>
    <w:rsid w:val="00CB2E37"/>
    <w:rsid w:val="00CB51EB"/>
    <w:rsid w:val="00CC4F9E"/>
    <w:rsid w:val="00CC50F4"/>
    <w:rsid w:val="00CC56C5"/>
    <w:rsid w:val="00CD2C5B"/>
    <w:rsid w:val="00CD7833"/>
    <w:rsid w:val="00CD786C"/>
    <w:rsid w:val="00CE07EE"/>
    <w:rsid w:val="00CE520E"/>
    <w:rsid w:val="00CF4C5F"/>
    <w:rsid w:val="00CF67E5"/>
    <w:rsid w:val="00D0489E"/>
    <w:rsid w:val="00D070CF"/>
    <w:rsid w:val="00D10D2C"/>
    <w:rsid w:val="00D129C9"/>
    <w:rsid w:val="00D13811"/>
    <w:rsid w:val="00D151FA"/>
    <w:rsid w:val="00D22402"/>
    <w:rsid w:val="00D23CF1"/>
    <w:rsid w:val="00D2402F"/>
    <w:rsid w:val="00D26EE7"/>
    <w:rsid w:val="00D32D82"/>
    <w:rsid w:val="00D401C7"/>
    <w:rsid w:val="00D41C5F"/>
    <w:rsid w:val="00D455E7"/>
    <w:rsid w:val="00D54D12"/>
    <w:rsid w:val="00D55262"/>
    <w:rsid w:val="00D61AA9"/>
    <w:rsid w:val="00D66735"/>
    <w:rsid w:val="00D72492"/>
    <w:rsid w:val="00D729AF"/>
    <w:rsid w:val="00D76C83"/>
    <w:rsid w:val="00D802F7"/>
    <w:rsid w:val="00D93926"/>
    <w:rsid w:val="00D965FD"/>
    <w:rsid w:val="00DA2625"/>
    <w:rsid w:val="00DA3E4F"/>
    <w:rsid w:val="00DB43CB"/>
    <w:rsid w:val="00DB46EA"/>
    <w:rsid w:val="00DB5B16"/>
    <w:rsid w:val="00DC52DA"/>
    <w:rsid w:val="00DC5325"/>
    <w:rsid w:val="00DC53E0"/>
    <w:rsid w:val="00DC5D34"/>
    <w:rsid w:val="00DD4E73"/>
    <w:rsid w:val="00DD6916"/>
    <w:rsid w:val="00DE24D0"/>
    <w:rsid w:val="00DE3A80"/>
    <w:rsid w:val="00E00A3C"/>
    <w:rsid w:val="00E00D42"/>
    <w:rsid w:val="00E015F0"/>
    <w:rsid w:val="00E06F45"/>
    <w:rsid w:val="00E06F8A"/>
    <w:rsid w:val="00E10600"/>
    <w:rsid w:val="00E16AC8"/>
    <w:rsid w:val="00E23198"/>
    <w:rsid w:val="00E231E0"/>
    <w:rsid w:val="00E25CCD"/>
    <w:rsid w:val="00E3111E"/>
    <w:rsid w:val="00E312D0"/>
    <w:rsid w:val="00E3294F"/>
    <w:rsid w:val="00E34522"/>
    <w:rsid w:val="00E405E5"/>
    <w:rsid w:val="00E40762"/>
    <w:rsid w:val="00E424C9"/>
    <w:rsid w:val="00E43BA0"/>
    <w:rsid w:val="00E44018"/>
    <w:rsid w:val="00E57030"/>
    <w:rsid w:val="00E6156F"/>
    <w:rsid w:val="00E74536"/>
    <w:rsid w:val="00E80980"/>
    <w:rsid w:val="00E8733E"/>
    <w:rsid w:val="00E937C9"/>
    <w:rsid w:val="00E966F4"/>
    <w:rsid w:val="00E967D9"/>
    <w:rsid w:val="00EA045A"/>
    <w:rsid w:val="00EA1C85"/>
    <w:rsid w:val="00EA2748"/>
    <w:rsid w:val="00EA307D"/>
    <w:rsid w:val="00EA5DFA"/>
    <w:rsid w:val="00EB3711"/>
    <w:rsid w:val="00EB4AC1"/>
    <w:rsid w:val="00EB6A2E"/>
    <w:rsid w:val="00EC30F6"/>
    <w:rsid w:val="00EC4E81"/>
    <w:rsid w:val="00ED1C73"/>
    <w:rsid w:val="00ED5CF7"/>
    <w:rsid w:val="00EE0F48"/>
    <w:rsid w:val="00EE61AC"/>
    <w:rsid w:val="00EF40B5"/>
    <w:rsid w:val="00EF479D"/>
    <w:rsid w:val="00EF4BB3"/>
    <w:rsid w:val="00EF4D06"/>
    <w:rsid w:val="00EF4F76"/>
    <w:rsid w:val="00EF73F2"/>
    <w:rsid w:val="00F01D47"/>
    <w:rsid w:val="00F021D6"/>
    <w:rsid w:val="00F038F5"/>
    <w:rsid w:val="00F050AE"/>
    <w:rsid w:val="00F136F0"/>
    <w:rsid w:val="00F1660F"/>
    <w:rsid w:val="00F255C3"/>
    <w:rsid w:val="00F3362B"/>
    <w:rsid w:val="00F434BC"/>
    <w:rsid w:val="00F47C48"/>
    <w:rsid w:val="00F52BED"/>
    <w:rsid w:val="00F53722"/>
    <w:rsid w:val="00F56C1F"/>
    <w:rsid w:val="00F57878"/>
    <w:rsid w:val="00F667DC"/>
    <w:rsid w:val="00F76551"/>
    <w:rsid w:val="00F811F7"/>
    <w:rsid w:val="00F826A4"/>
    <w:rsid w:val="00F8332A"/>
    <w:rsid w:val="00F84EEB"/>
    <w:rsid w:val="00F85485"/>
    <w:rsid w:val="00F92E36"/>
    <w:rsid w:val="00FB0468"/>
    <w:rsid w:val="00FB24C6"/>
    <w:rsid w:val="00FB7917"/>
    <w:rsid w:val="00FD1217"/>
    <w:rsid w:val="00FE2162"/>
    <w:rsid w:val="00FE251A"/>
    <w:rsid w:val="00FE54C8"/>
    <w:rsid w:val="00FE61C6"/>
    <w:rsid w:val="00F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BFDD3A0"/>
  <w15:docId w15:val="{F72E3204-6F6D-4AD1-8961-5E898454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8F8"/>
    <w:pPr>
      <w:jc w:val="both"/>
    </w:pPr>
    <w:rPr>
      <w:rFonts w:ascii="Arial" w:eastAsia="Times New Roman" w:hAnsi="Arial"/>
      <w:sz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768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768F8"/>
    <w:rPr>
      <w:rFonts w:ascii="Arial" w:eastAsia="Times New Roman" w:hAnsi="Arial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rsid w:val="00A768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768F8"/>
    <w:rPr>
      <w:rFonts w:ascii="Arial" w:eastAsia="Times New Roman" w:hAnsi="Arial" w:cs="Times New Roman"/>
      <w:szCs w:val="20"/>
      <w:lang w:val="es-ES" w:eastAsia="es-ES"/>
    </w:rPr>
  </w:style>
  <w:style w:type="paragraph" w:styleId="Descripcin">
    <w:name w:val="caption"/>
    <w:basedOn w:val="Normal"/>
    <w:next w:val="Normal"/>
    <w:qFormat/>
    <w:rsid w:val="00A768F8"/>
    <w:pPr>
      <w:jc w:val="center"/>
    </w:pPr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68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8F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qFormat/>
    <w:rsid w:val="00196109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5372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51607D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FF39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FF39D7"/>
  </w:style>
  <w:style w:type="paragraph" w:customStyle="1" w:styleId="Default">
    <w:name w:val="Default"/>
    <w:rsid w:val="00C0095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ED1C73"/>
    <w:pPr>
      <w:widowControl w:val="0"/>
      <w:ind w:left="102"/>
      <w:jc w:val="left"/>
    </w:pPr>
    <w:rPr>
      <w:rFonts w:ascii="Arial Narrow" w:eastAsia="Arial Narrow" w:hAnsi="Arial Narrow" w:cstheme="minorBidi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D1C73"/>
    <w:rPr>
      <w:rFonts w:ascii="Arial Narrow" w:eastAsia="Arial Narrow" w:hAnsi="Arial Narrow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C52E6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52E6B"/>
    <w:pPr>
      <w:widowControl w:val="0"/>
      <w:jc w:val="left"/>
    </w:pPr>
    <w:rPr>
      <w:rFonts w:asciiTheme="minorHAnsi" w:eastAsiaTheme="minorHAnsi" w:hAnsiTheme="minorHAnsi" w:cstheme="minorBidi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15F5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1E13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ennegrita">
    <w:name w:val="Strong"/>
    <w:basedOn w:val="Fuentedeprrafopredeter"/>
    <w:uiPriority w:val="22"/>
    <w:qFormat/>
    <w:rsid w:val="00E16A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ackman\Documents\Cartas%202012%20V-02.dotx" TargetMode="Externa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9E3E7-D09B-484C-B185-BA938B5045F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Cartas%202012%20V-02.dotx</Template>
  <TotalTime>0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Brackman</dc:creator>
  <cp:lastModifiedBy>Sandra Patricia Hogis Lemus</cp:lastModifiedBy>
  <cp:revision>2</cp:revision>
  <cp:lastPrinted>2021-08-30T22:11:00Z</cp:lastPrinted>
  <dcterms:created xsi:type="dcterms:W3CDTF">2023-07-04T15:27:00Z</dcterms:created>
  <dcterms:modified xsi:type="dcterms:W3CDTF">2023-07-04T15:27:00Z</dcterms:modified>
</cp:coreProperties>
</file>