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r w:rsidRPr="001C41F3">
        <w:rPr>
          <w:rFonts w:cs="Arial"/>
          <w:sz w:val="16"/>
          <w:szCs w:val="16"/>
        </w:rPr>
        <w:t>LA GOBERNACIÓN DEL DEPARTAMENTO EN CABEZA DEL SEÑOR GOBERNADOR</w:t>
      </w:r>
      <w:r>
        <w:rPr>
          <w:rFonts w:cs="Arial"/>
          <w:sz w:val="16"/>
          <w:szCs w:val="16"/>
        </w:rPr>
        <w:t xml:space="preserve"> (e), CONTRALMIRANTE</w:t>
      </w:r>
      <w:r w:rsidRPr="001C41F3">
        <w:rPr>
          <w:rFonts w:cs="Arial"/>
          <w:sz w:val="16"/>
          <w:szCs w:val="16"/>
        </w:rPr>
        <w:t xml:space="preserve">. </w:t>
      </w:r>
      <w:r>
        <w:rPr>
          <w:rFonts w:cs="Arial"/>
          <w:sz w:val="16"/>
          <w:szCs w:val="16"/>
        </w:rPr>
        <w:t>JUAN FRANCISCO HERRERA LEAL</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7E2243">
        <w:rPr>
          <w:rFonts w:cs="Arial"/>
          <w:sz w:val="16"/>
          <w:szCs w:val="16"/>
        </w:rPr>
        <w:t>l</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436442">
        <w:rPr>
          <w:rFonts w:cs="Arial"/>
          <w:sz w:val="16"/>
          <w:szCs w:val="16"/>
        </w:rPr>
        <w:t>FEBRERO</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p w:rsidR="00BF3AD2" w:rsidRDefault="00BF3AD2" w:rsidP="00305C87">
      <w:pPr>
        <w:spacing w:line="360" w:lineRule="auto"/>
        <w:rPr>
          <w:rFonts w:cs="Arial"/>
          <w:sz w:val="18"/>
          <w:szCs w:val="18"/>
        </w:rPr>
      </w:pP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1C41F3" w:rsidRDefault="007E2243" w:rsidP="00436442">
            <w:pPr>
              <w:pStyle w:val="ecxmsonormal"/>
              <w:spacing w:after="0"/>
              <w:jc w:val="right"/>
              <w:rPr>
                <w:rFonts w:ascii="Calibri" w:hAnsi="Calibri" w:cs="Calibri"/>
                <w:sz w:val="16"/>
                <w:szCs w:val="16"/>
              </w:rPr>
            </w:pPr>
            <w:r>
              <w:rPr>
                <w:rFonts w:ascii="Tahoma" w:hAnsi="Tahoma" w:cs="Tahoma"/>
                <w:b/>
                <w:bCs/>
                <w:color w:val="1F3864"/>
                <w:sz w:val="22"/>
                <w:szCs w:val="22"/>
                <w:shd w:val="clear" w:color="auto" w:fill="FFFFFF"/>
              </w:rPr>
              <w:t>15</w:t>
            </w:r>
            <w:r w:rsidR="001D467E">
              <w:rPr>
                <w:rFonts w:ascii="Tahoma" w:hAnsi="Tahoma" w:cs="Tahoma"/>
                <w:b/>
                <w:bCs/>
                <w:color w:val="1F3864"/>
                <w:sz w:val="22"/>
                <w:szCs w:val="22"/>
                <w:shd w:val="clear" w:color="auto" w:fill="FFFFFF"/>
              </w:rPr>
              <w:t>/</w:t>
            </w:r>
            <w:r>
              <w:rPr>
                <w:rFonts w:ascii="Tahoma" w:hAnsi="Tahoma" w:cs="Tahoma"/>
                <w:b/>
                <w:bCs/>
                <w:color w:val="1F3864"/>
                <w:sz w:val="22"/>
                <w:szCs w:val="22"/>
                <w:shd w:val="clear" w:color="auto" w:fill="FFFFFF"/>
              </w:rPr>
              <w:t>0</w:t>
            </w:r>
            <w:r w:rsidR="00436442">
              <w:rPr>
                <w:rFonts w:ascii="Tahoma" w:hAnsi="Tahoma" w:cs="Tahoma"/>
                <w:b/>
                <w:bCs/>
                <w:color w:val="1F3864"/>
                <w:sz w:val="22"/>
                <w:szCs w:val="22"/>
                <w:shd w:val="clear" w:color="auto" w:fill="FFFFFF"/>
              </w:rPr>
              <w:t>3</w:t>
            </w:r>
            <w:r w:rsidR="001D467E">
              <w:rPr>
                <w:rFonts w:ascii="Tahoma" w:hAnsi="Tahoma" w:cs="Tahoma"/>
                <w:b/>
                <w:bCs/>
                <w:color w:val="1F3864"/>
                <w:sz w:val="22"/>
                <w:szCs w:val="22"/>
                <w:shd w:val="clear" w:color="auto" w:fill="FFFFFF"/>
              </w:rPr>
              <w:t>/201</w:t>
            </w:r>
            <w:r>
              <w:rPr>
                <w:rFonts w:ascii="Tahoma" w:hAnsi="Tahoma" w:cs="Tahoma"/>
                <w:b/>
                <w:bCs/>
                <w:color w:val="1F3864"/>
                <w:sz w:val="22"/>
                <w:szCs w:val="22"/>
                <w:shd w:val="clear" w:color="auto" w:fill="FFFFFF"/>
              </w:rPr>
              <w:t>9</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1C41F3" w:rsidRDefault="007E2243" w:rsidP="00436442">
            <w:pPr>
              <w:pStyle w:val="ecxmsonormal"/>
              <w:spacing w:after="0"/>
              <w:jc w:val="right"/>
              <w:rPr>
                <w:rFonts w:ascii="Calibri" w:hAnsi="Calibri" w:cs="Calibri"/>
                <w:sz w:val="16"/>
                <w:szCs w:val="16"/>
              </w:rPr>
            </w:pPr>
            <w:r>
              <w:rPr>
                <w:rFonts w:ascii="Tahoma" w:hAnsi="Tahoma" w:cs="Tahoma"/>
                <w:b/>
                <w:bCs/>
                <w:color w:val="1F3864"/>
                <w:sz w:val="22"/>
                <w:szCs w:val="22"/>
                <w:shd w:val="clear" w:color="auto" w:fill="FFFFFF"/>
              </w:rPr>
              <w:t>2</w:t>
            </w:r>
            <w:r w:rsidR="00436442">
              <w:rPr>
                <w:rFonts w:ascii="Tahoma" w:hAnsi="Tahoma" w:cs="Tahoma"/>
                <w:b/>
                <w:bCs/>
                <w:color w:val="1F3864"/>
                <w:sz w:val="22"/>
                <w:szCs w:val="22"/>
                <w:shd w:val="clear" w:color="auto" w:fill="FFFFFF"/>
              </w:rPr>
              <w:t>9</w:t>
            </w:r>
            <w:r w:rsidR="001D467E">
              <w:rPr>
                <w:rFonts w:ascii="Tahoma" w:hAnsi="Tahoma" w:cs="Tahoma"/>
                <w:b/>
                <w:bCs/>
                <w:color w:val="1F3864"/>
                <w:sz w:val="22"/>
                <w:szCs w:val="22"/>
                <w:shd w:val="clear" w:color="auto" w:fill="FFFFFF"/>
              </w:rPr>
              <w:t>/</w:t>
            </w:r>
            <w:r>
              <w:rPr>
                <w:rFonts w:ascii="Tahoma" w:hAnsi="Tahoma" w:cs="Tahoma"/>
                <w:b/>
                <w:bCs/>
                <w:color w:val="1F3864"/>
                <w:sz w:val="22"/>
                <w:szCs w:val="22"/>
                <w:shd w:val="clear" w:color="auto" w:fill="FFFFFF"/>
              </w:rPr>
              <w:t>0</w:t>
            </w:r>
            <w:r w:rsidR="00436442">
              <w:rPr>
                <w:rFonts w:ascii="Tahoma" w:hAnsi="Tahoma" w:cs="Tahoma"/>
                <w:b/>
                <w:bCs/>
                <w:color w:val="1F3864"/>
                <w:sz w:val="22"/>
                <w:szCs w:val="22"/>
                <w:shd w:val="clear" w:color="auto" w:fill="FFFFFF"/>
              </w:rPr>
              <w:t>3</w:t>
            </w:r>
            <w:r w:rsidR="001D467E">
              <w:rPr>
                <w:rFonts w:ascii="Tahoma" w:hAnsi="Tahoma" w:cs="Tahoma"/>
                <w:b/>
                <w:bCs/>
                <w:color w:val="1F3864"/>
                <w:sz w:val="22"/>
                <w:szCs w:val="22"/>
                <w:shd w:val="clear" w:color="auto" w:fill="FFFFFF"/>
              </w:rPr>
              <w:t>/201</w:t>
            </w:r>
            <w:r>
              <w:rPr>
                <w:rFonts w:ascii="Tahoma" w:hAnsi="Tahoma" w:cs="Tahoma"/>
                <w:b/>
                <w:bCs/>
                <w:color w:val="1F3864"/>
                <w:sz w:val="22"/>
                <w:szCs w:val="22"/>
                <w:shd w:val="clear" w:color="auto" w:fill="FFFFFF"/>
              </w:rPr>
              <w:t>9</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p w:rsidR="00497786" w:rsidRPr="00497786" w:rsidRDefault="00497786" w:rsidP="00497786">
      <w:pPr>
        <w:shd w:val="clear" w:color="auto" w:fill="FFFFFF"/>
        <w:jc w:val="left"/>
        <w:rPr>
          <w:rFonts w:ascii="Calibri" w:hAnsi="Calibri" w:cs="Calibri"/>
          <w:color w:val="212121"/>
          <w:szCs w:val="22"/>
          <w:lang w:val="es-CO" w:eastAsia="es-CO"/>
        </w:rPr>
      </w:pPr>
      <w:r w:rsidRPr="00497786">
        <w:rPr>
          <w:rFonts w:ascii="Calibri" w:hAnsi="Calibri" w:cs="Calibri"/>
          <w:color w:val="212121"/>
          <w:szCs w:val="22"/>
          <w:lang w:val="es-CO" w:eastAsia="es-CO"/>
        </w:rPr>
        <w:t> </w:t>
      </w:r>
    </w:p>
    <w:tbl>
      <w:tblPr>
        <w:tblW w:w="10065" w:type="dxa"/>
        <w:tblInd w:w="-214" w:type="dxa"/>
        <w:shd w:val="clear" w:color="auto" w:fill="FFFFFF"/>
        <w:tblCellMar>
          <w:left w:w="0" w:type="dxa"/>
          <w:right w:w="0" w:type="dxa"/>
        </w:tblCellMar>
        <w:tblLook w:val="04A0" w:firstRow="1" w:lastRow="0" w:firstColumn="1" w:lastColumn="0" w:noHBand="0" w:noVBand="1"/>
      </w:tblPr>
      <w:tblGrid>
        <w:gridCol w:w="2411"/>
        <w:gridCol w:w="4394"/>
        <w:gridCol w:w="3260"/>
      </w:tblGrid>
      <w:tr w:rsidR="00497786" w:rsidRPr="001C41F3" w:rsidTr="008169CC">
        <w:trPr>
          <w:trHeight w:val="186"/>
        </w:trPr>
        <w:tc>
          <w:tcPr>
            <w:tcW w:w="2411" w:type="dxa"/>
            <w:tcBorders>
              <w:top w:val="single" w:sz="8" w:space="0" w:color="auto"/>
              <w:left w:val="single" w:sz="4"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497786" w:rsidRPr="001C41F3" w:rsidRDefault="00497786" w:rsidP="00497786">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NOMBRE SUCURSAL DIRECTORIO</w:t>
            </w:r>
          </w:p>
        </w:tc>
        <w:tc>
          <w:tcPr>
            <w:tcW w:w="4394"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497786" w:rsidRPr="001C41F3" w:rsidRDefault="00497786" w:rsidP="00497786">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DIRECCION DIRECTORIO</w:t>
            </w:r>
          </w:p>
        </w:tc>
        <w:tc>
          <w:tcPr>
            <w:tcW w:w="3260" w:type="dxa"/>
            <w:tcBorders>
              <w:top w:val="single" w:sz="8" w:space="0" w:color="auto"/>
              <w:left w:val="nil"/>
              <w:bottom w:val="single" w:sz="8" w:space="0" w:color="auto"/>
              <w:right w:val="single" w:sz="4" w:space="0" w:color="auto"/>
            </w:tcBorders>
            <w:shd w:val="clear" w:color="auto" w:fill="FFFF00"/>
          </w:tcPr>
          <w:p w:rsidR="00497786" w:rsidRPr="001C41F3" w:rsidRDefault="00910160" w:rsidP="00910160">
            <w:pPr>
              <w:jc w:val="center"/>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UBICACION</w:t>
            </w:r>
          </w:p>
        </w:tc>
      </w:tr>
      <w:tr w:rsidR="00497786" w:rsidRPr="001C41F3" w:rsidTr="008169CC">
        <w:trPr>
          <w:trHeight w:val="103"/>
        </w:trPr>
        <w:tc>
          <w:tcPr>
            <w:tcW w:w="2411"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7786" w:rsidRPr="001C41F3" w:rsidRDefault="00497786" w:rsidP="00497786">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AVENIDA LOS LIBERTADORES UNO</w:t>
            </w:r>
          </w:p>
        </w:tc>
        <w:tc>
          <w:tcPr>
            <w:tcW w:w="43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7786" w:rsidRPr="001C41F3" w:rsidRDefault="00497786" w:rsidP="00497786">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AVENIDA LOS LIBERTADORES NO. 3A-44</w:t>
            </w:r>
          </w:p>
        </w:tc>
        <w:tc>
          <w:tcPr>
            <w:tcW w:w="3260" w:type="dxa"/>
            <w:tcBorders>
              <w:top w:val="single" w:sz="8" w:space="0" w:color="auto"/>
              <w:left w:val="nil"/>
              <w:bottom w:val="single" w:sz="8" w:space="0" w:color="auto"/>
              <w:right w:val="single" w:sz="4" w:space="0" w:color="auto"/>
            </w:tcBorders>
            <w:shd w:val="clear" w:color="auto" w:fill="FFFFFF"/>
          </w:tcPr>
          <w:p w:rsidR="00497786" w:rsidRPr="001C41F3" w:rsidRDefault="00497786" w:rsidP="00497786">
            <w:pPr>
              <w:jc w:val="left"/>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Diagonal al Palacio de Justicia</w:t>
            </w:r>
          </w:p>
        </w:tc>
      </w:tr>
      <w:tr w:rsidR="00497786" w:rsidRPr="001C41F3" w:rsidTr="008169CC">
        <w:trPr>
          <w:trHeight w:val="178"/>
        </w:trPr>
        <w:tc>
          <w:tcPr>
            <w:tcW w:w="2411" w:type="dxa"/>
            <w:tcBorders>
              <w:top w:val="single" w:sz="8" w:space="0" w:color="auto"/>
              <w:left w:val="single" w:sz="4" w:space="0" w:color="auto"/>
              <w:bottom w:val="single" w:sz="4" w:space="0" w:color="auto"/>
              <w:right w:val="single" w:sz="8" w:space="0" w:color="auto"/>
            </w:tcBorders>
            <w:shd w:val="clear" w:color="auto" w:fill="FFFFFF"/>
            <w:noWrap/>
            <w:tcMar>
              <w:top w:w="0" w:type="dxa"/>
              <w:left w:w="70" w:type="dxa"/>
              <w:bottom w:w="0" w:type="dxa"/>
              <w:right w:w="70" w:type="dxa"/>
            </w:tcMar>
            <w:vAlign w:val="bottom"/>
            <w:hideMark/>
          </w:tcPr>
          <w:p w:rsidR="00497786" w:rsidRPr="001C41F3" w:rsidRDefault="00497786" w:rsidP="00497786">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SCHOOL HOUSE ::</w:t>
            </w:r>
          </w:p>
        </w:tc>
        <w:tc>
          <w:tcPr>
            <w:tcW w:w="4394"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hideMark/>
          </w:tcPr>
          <w:p w:rsidR="00497786" w:rsidRPr="001C41F3" w:rsidRDefault="00497786" w:rsidP="00497786">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TR 10A NO 30-01</w:t>
            </w:r>
          </w:p>
        </w:tc>
        <w:tc>
          <w:tcPr>
            <w:tcW w:w="3260" w:type="dxa"/>
            <w:tcBorders>
              <w:top w:val="single" w:sz="8" w:space="0" w:color="auto"/>
              <w:left w:val="nil"/>
              <w:bottom w:val="single" w:sz="4" w:space="0" w:color="auto"/>
              <w:right w:val="single" w:sz="4" w:space="0" w:color="auto"/>
            </w:tcBorders>
            <w:shd w:val="clear" w:color="auto" w:fill="FFFFFF"/>
          </w:tcPr>
          <w:p w:rsidR="00497786" w:rsidRPr="001C41F3" w:rsidRDefault="00497786" w:rsidP="00497786">
            <w:pPr>
              <w:jc w:val="left"/>
              <w:rPr>
                <w:rFonts w:ascii="Calibri" w:hAnsi="Calibri" w:cs="Calibri"/>
                <w:color w:val="000000"/>
                <w:sz w:val="16"/>
                <w:szCs w:val="16"/>
                <w:lang w:val="es-CO" w:eastAsia="es-CO"/>
              </w:rPr>
            </w:pP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A6490D" w:rsidRPr="001C41F3" w:rsidTr="008169CC">
        <w:trPr>
          <w:trHeight w:val="106"/>
        </w:trPr>
        <w:tc>
          <w:tcPr>
            <w:tcW w:w="241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A6490D" w:rsidRPr="001C41F3" w:rsidRDefault="00A6490D" w:rsidP="00A6490D">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SAN ANDRES BRIGTH</w:t>
            </w:r>
          </w:p>
        </w:tc>
        <w:tc>
          <w:tcPr>
            <w:tcW w:w="4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A6490D" w:rsidRPr="001C41F3" w:rsidRDefault="00A6490D" w:rsidP="00A6490D">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BARRIO EL BRIGHT VIA SAN LUIS CARRERA 5 A No 23 - 21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6490D" w:rsidRPr="001C41F3" w:rsidRDefault="00A6490D" w:rsidP="00497786">
            <w:pPr>
              <w:jc w:val="left"/>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En frente del Hospital, vía a San Luis</w:t>
            </w:r>
          </w:p>
        </w:tc>
      </w:tr>
      <w:tr w:rsidR="00A6490D" w:rsidRPr="001C41F3" w:rsidTr="008169CC">
        <w:trPr>
          <w:trHeight w:val="193"/>
        </w:trPr>
        <w:tc>
          <w:tcPr>
            <w:tcW w:w="241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A6490D" w:rsidRPr="001C41F3" w:rsidRDefault="00A6490D" w:rsidP="00A6490D">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BARRIO NATANIA</w:t>
            </w:r>
          </w:p>
        </w:tc>
        <w:tc>
          <w:tcPr>
            <w:tcW w:w="4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A6490D" w:rsidRPr="001C41F3" w:rsidRDefault="00A6490D" w:rsidP="00A6490D">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BARRIO NATANIA 3 ETAPA CRA 10C</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6490D" w:rsidRPr="001C41F3" w:rsidRDefault="00A6490D" w:rsidP="00497786">
            <w:pPr>
              <w:jc w:val="left"/>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Por el Parque después</w:t>
            </w:r>
            <w:r w:rsidR="001C41F3" w:rsidRPr="001C41F3">
              <w:rPr>
                <w:rFonts w:ascii="Calibri" w:hAnsi="Calibri" w:cs="Calibri"/>
                <w:color w:val="000000"/>
                <w:sz w:val="16"/>
                <w:szCs w:val="16"/>
                <w:lang w:val="es-CO" w:eastAsia="es-CO"/>
              </w:rPr>
              <w:t xml:space="preserve"> de la tienda Timo</w:t>
            </w:r>
            <w:r w:rsidRPr="001C41F3">
              <w:rPr>
                <w:rFonts w:ascii="Calibri" w:hAnsi="Calibri" w:cs="Calibri"/>
                <w:color w:val="000000"/>
                <w:sz w:val="16"/>
                <w:szCs w:val="16"/>
                <w:lang w:val="es-CO" w:eastAsia="es-CO"/>
              </w:rPr>
              <w:t xml:space="preserve"> </w:t>
            </w:r>
          </w:p>
        </w:tc>
      </w:tr>
      <w:tr w:rsidR="008169CC" w:rsidRPr="001C41F3" w:rsidTr="008169CC">
        <w:trPr>
          <w:trHeight w:val="193"/>
        </w:trPr>
        <w:tc>
          <w:tcPr>
            <w:tcW w:w="241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rsidR="008169CC" w:rsidRPr="008169CC" w:rsidRDefault="008169CC" w:rsidP="005F4FE8">
            <w:pPr>
              <w:jc w:val="center"/>
              <w:rPr>
                <w:rFonts w:ascii="Calibri" w:hAnsi="Calibri" w:cs="Calibri"/>
                <w:color w:val="000000"/>
                <w:sz w:val="16"/>
                <w:szCs w:val="16"/>
                <w:lang w:val="es-CO" w:eastAsia="es-CO"/>
              </w:rPr>
            </w:pPr>
            <w:r w:rsidRPr="008169CC">
              <w:rPr>
                <w:rFonts w:ascii="Calibri" w:hAnsi="Calibri" w:cs="Calibri"/>
                <w:color w:val="000000"/>
                <w:sz w:val="16"/>
                <w:szCs w:val="16"/>
                <w:lang w:val="es-CO" w:eastAsia="es-CO"/>
              </w:rPr>
              <w:t>996941</w:t>
            </w:r>
          </w:p>
        </w:tc>
        <w:tc>
          <w:tcPr>
            <w:tcW w:w="4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8169CC" w:rsidRPr="008169CC" w:rsidRDefault="008169CC" w:rsidP="00A6490D">
            <w:pPr>
              <w:jc w:val="center"/>
              <w:rPr>
                <w:rFonts w:ascii="Calibri" w:hAnsi="Calibri" w:cs="Calibri"/>
                <w:color w:val="000000"/>
                <w:sz w:val="16"/>
                <w:szCs w:val="16"/>
                <w:lang w:eastAsia="es-CO"/>
              </w:rPr>
            </w:pPr>
            <w:r w:rsidRPr="008169CC">
              <w:rPr>
                <w:rFonts w:ascii="Calibri" w:hAnsi="Calibri" w:cs="Calibri"/>
                <w:color w:val="000000"/>
                <w:sz w:val="16"/>
                <w:szCs w:val="16"/>
                <w:lang w:val="es-CO" w:eastAsia="es-CO"/>
              </w:rPr>
              <w:t>BARRIO LA LOMA</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169CC" w:rsidRPr="008169CC" w:rsidRDefault="0042491F" w:rsidP="00497786">
            <w:pPr>
              <w:jc w:val="left"/>
              <w:rPr>
                <w:rFonts w:ascii="Calibri" w:hAnsi="Calibri" w:cs="Calibri"/>
                <w:color w:val="000000"/>
                <w:sz w:val="16"/>
                <w:szCs w:val="16"/>
                <w:lang w:val="es-CO" w:eastAsia="es-CO"/>
              </w:rPr>
            </w:pPr>
            <w:r>
              <w:rPr>
                <w:rFonts w:ascii="Calibri" w:hAnsi="Calibri" w:cs="Calibri"/>
                <w:color w:val="000000"/>
                <w:sz w:val="16"/>
                <w:szCs w:val="16"/>
                <w:lang w:val="es-CO" w:eastAsia="es-CO"/>
              </w:rPr>
              <w:t>MISSION HILL- AL LADO DE SUPERMERCADO NJ</w:t>
            </w:r>
          </w:p>
        </w:tc>
      </w:tr>
    </w:tbl>
    <w:p w:rsidR="00497786" w:rsidRPr="001C41F3" w:rsidRDefault="00497786" w:rsidP="00497786">
      <w:pPr>
        <w:shd w:val="clear" w:color="auto" w:fill="FFFFFF"/>
        <w:tabs>
          <w:tab w:val="left" w:pos="1454"/>
        </w:tabs>
        <w:jc w:val="left"/>
        <w:rPr>
          <w:rFonts w:ascii="Calibri" w:hAnsi="Calibri" w:cs="Calibri"/>
          <w:color w:val="212121"/>
          <w:sz w:val="16"/>
          <w:szCs w:val="16"/>
          <w:lang w:val="es-CO" w:eastAsia="es-CO"/>
        </w:rPr>
      </w:pPr>
      <w:r w:rsidRPr="001C41F3">
        <w:rPr>
          <w:rFonts w:ascii="Calibri" w:hAnsi="Calibri" w:cs="Calibri"/>
          <w:color w:val="212121"/>
          <w:sz w:val="16"/>
          <w:szCs w:val="16"/>
          <w:lang w:val="es-CO" w:eastAsia="es-CO"/>
        </w:rPr>
        <w:t> </w:t>
      </w:r>
      <w:r w:rsidRPr="001C41F3">
        <w:rPr>
          <w:rFonts w:ascii="Calibri" w:hAnsi="Calibri" w:cs="Calibri"/>
          <w:color w:val="212121"/>
          <w:sz w:val="16"/>
          <w:szCs w:val="16"/>
          <w:lang w:val="es-CO" w:eastAsia="es-CO"/>
        </w:rPr>
        <w:tab/>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7786"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CA3197" w:rsidP="00C802E3">
      <w:pPr>
        <w:pStyle w:val="Piedepgina"/>
        <w:ind w:right="-1"/>
        <w:jc w:val="center"/>
        <w:rPr>
          <w:b/>
          <w:caps/>
          <w:sz w:val="20"/>
        </w:rPr>
      </w:pPr>
      <w:r>
        <w:rPr>
          <w:rFonts w:cs="Arial"/>
          <w:b/>
          <w:caps/>
          <w:color w:val="525253"/>
          <w:sz w:val="20"/>
          <w:shd w:val="clear" w:color="auto" w:fill="FFFFFF"/>
        </w:rPr>
        <w:t xml:space="preserve">IRACEMA </w:t>
      </w:r>
      <w:r w:rsidR="008E0E3C" w:rsidRPr="008E0E3C">
        <w:rPr>
          <w:rFonts w:cs="Arial"/>
          <w:b/>
          <w:caps/>
          <w:color w:val="525253"/>
          <w:sz w:val="20"/>
          <w:shd w:val="clear" w:color="auto" w:fill="FFFFFF"/>
        </w:rPr>
        <w:t>Vianca Taylor McLaughlin</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7E2243" w:rsidRDefault="007E2243" w:rsidP="007E2243">
      <w:pPr>
        <w:jc w:val="center"/>
        <w:rPr>
          <w:rFonts w:cs="Arial"/>
          <w:b/>
          <w:sz w:val="18"/>
          <w:szCs w:val="18"/>
        </w:rPr>
      </w:pPr>
    </w:p>
    <w:p w:rsidR="007E2243" w:rsidRDefault="007E2243" w:rsidP="007E2243">
      <w:pPr>
        <w:jc w:val="center"/>
        <w:rPr>
          <w:rFonts w:cs="Arial"/>
          <w:b/>
          <w:sz w:val="18"/>
          <w:szCs w:val="18"/>
        </w:rPr>
      </w:pPr>
      <w:r w:rsidRPr="007E2243">
        <w:rPr>
          <w:rFonts w:cs="Arial"/>
          <w:b/>
          <w:sz w:val="18"/>
          <w:szCs w:val="18"/>
        </w:rPr>
        <w:t>PROGRAMACION DE PAGOS</w:t>
      </w:r>
      <w:r>
        <w:rPr>
          <w:rFonts w:cs="Arial"/>
          <w:b/>
          <w:sz w:val="18"/>
          <w:szCs w:val="18"/>
        </w:rPr>
        <w:t xml:space="preserve"> PROGRAMA COLOMBIA MAYOR CORRESPONDIENTE AL MES DE </w:t>
      </w:r>
      <w:r w:rsidR="00436442">
        <w:rPr>
          <w:rFonts w:cs="Arial"/>
          <w:b/>
          <w:sz w:val="18"/>
          <w:szCs w:val="18"/>
        </w:rPr>
        <w:t>FEBRERO</w:t>
      </w:r>
      <w:r>
        <w:rPr>
          <w:rFonts w:cs="Arial"/>
          <w:b/>
          <w:sz w:val="18"/>
          <w:szCs w:val="18"/>
        </w:rPr>
        <w:t xml:space="preserve"> 2019 </w:t>
      </w:r>
      <w:r w:rsidRPr="007E2243">
        <w:rPr>
          <w:rFonts w:cs="Arial"/>
          <w:b/>
          <w:sz w:val="18"/>
          <w:szCs w:val="18"/>
        </w:rPr>
        <w:t>N</w:t>
      </w:r>
      <w:r>
        <w:rPr>
          <w:rFonts w:cs="Arial"/>
          <w:b/>
          <w:sz w:val="18"/>
          <w:szCs w:val="18"/>
        </w:rPr>
        <w:t>ÓMINA</w:t>
      </w:r>
      <w:r w:rsidRPr="007E2243">
        <w:rPr>
          <w:rFonts w:cs="Arial"/>
          <w:b/>
          <w:sz w:val="18"/>
          <w:szCs w:val="18"/>
        </w:rPr>
        <w:t>: 6040</w:t>
      </w:r>
      <w:r w:rsidR="00436442">
        <w:rPr>
          <w:rFonts w:cs="Arial"/>
          <w:b/>
          <w:sz w:val="18"/>
          <w:szCs w:val="18"/>
        </w:rPr>
        <w:t>14</w:t>
      </w:r>
    </w:p>
    <w:p w:rsidR="007E2243" w:rsidRPr="007E2243" w:rsidRDefault="007E2243" w:rsidP="007E2243">
      <w:pPr>
        <w:jc w:val="center"/>
        <w:rPr>
          <w:rFonts w:cs="Arial"/>
          <w:b/>
          <w:sz w:val="18"/>
          <w:szCs w:val="18"/>
        </w:rPr>
      </w:pPr>
    </w:p>
    <w:p w:rsidR="00C05EC1" w:rsidRPr="00305C87" w:rsidRDefault="00C05EC1" w:rsidP="00C05EC1">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1180"/>
        <w:gridCol w:w="2220"/>
        <w:gridCol w:w="3986"/>
        <w:gridCol w:w="2268"/>
      </w:tblGrid>
      <w:tr w:rsidR="00C05EC1" w:rsidRPr="00DB2044" w:rsidTr="00E033E1">
        <w:trPr>
          <w:trHeight w:val="280"/>
        </w:trPr>
        <w:tc>
          <w:tcPr>
            <w:tcW w:w="11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C05EC1" w:rsidRPr="00DB2044" w:rsidRDefault="00C05EC1" w:rsidP="00E033E1">
            <w:pPr>
              <w:jc w:val="center"/>
              <w:rPr>
                <w:rFonts w:cs="Arial"/>
                <w:b/>
                <w:bCs/>
                <w:color w:val="000000"/>
                <w:sz w:val="16"/>
                <w:szCs w:val="16"/>
                <w:lang w:val="es-CO" w:eastAsia="es-CO"/>
              </w:rPr>
            </w:pPr>
            <w:proofErr w:type="spellStart"/>
            <w:r w:rsidRPr="00DB2044">
              <w:rPr>
                <w:rFonts w:cs="Arial"/>
                <w:b/>
                <w:bCs/>
                <w:color w:val="000000"/>
                <w:sz w:val="16"/>
                <w:szCs w:val="16"/>
                <w:lang w:val="es-CO" w:eastAsia="es-CO"/>
              </w:rPr>
              <w:t>Dias</w:t>
            </w:r>
            <w:proofErr w:type="spellEnd"/>
            <w:r w:rsidRPr="00DB2044">
              <w:rPr>
                <w:rFonts w:cs="Arial"/>
                <w:b/>
                <w:bCs/>
                <w:color w:val="000000"/>
                <w:sz w:val="16"/>
                <w:szCs w:val="16"/>
                <w:lang w:val="es-CO" w:eastAsia="es-CO"/>
              </w:rPr>
              <w:t xml:space="preserve"> </w:t>
            </w:r>
          </w:p>
        </w:tc>
        <w:tc>
          <w:tcPr>
            <w:tcW w:w="2220"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E033E1">
            <w:pPr>
              <w:jc w:val="center"/>
              <w:rPr>
                <w:rFonts w:cs="Arial"/>
                <w:b/>
                <w:bCs/>
                <w:color w:val="000000"/>
                <w:sz w:val="16"/>
                <w:szCs w:val="16"/>
                <w:lang w:val="es-CO" w:eastAsia="es-CO"/>
              </w:rPr>
            </w:pPr>
            <w:r w:rsidRPr="00DB2044">
              <w:rPr>
                <w:rFonts w:cs="Arial"/>
                <w:b/>
                <w:bCs/>
                <w:color w:val="000000"/>
                <w:sz w:val="16"/>
                <w:szCs w:val="16"/>
                <w:lang w:val="es-CO" w:eastAsia="es-CO"/>
              </w:rPr>
              <w:t xml:space="preserve">FECHA DE PAGO </w:t>
            </w:r>
          </w:p>
        </w:tc>
        <w:tc>
          <w:tcPr>
            <w:tcW w:w="3986"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E033E1">
            <w:pPr>
              <w:jc w:val="center"/>
              <w:rPr>
                <w:rFonts w:cs="Arial"/>
                <w:b/>
                <w:bCs/>
                <w:color w:val="000000"/>
                <w:sz w:val="16"/>
                <w:szCs w:val="16"/>
                <w:lang w:val="es-CO" w:eastAsia="es-CO"/>
              </w:rPr>
            </w:pPr>
            <w:r w:rsidRPr="00DB2044">
              <w:rPr>
                <w:rFonts w:cs="Arial"/>
                <w:b/>
                <w:bCs/>
                <w:color w:val="000000"/>
                <w:sz w:val="16"/>
                <w:szCs w:val="16"/>
                <w:lang w:val="es-CO" w:eastAsia="es-CO"/>
              </w:rPr>
              <w:t xml:space="preserve">DOS ULTIMOS DÍGITOS DE LA CÉDULA </w:t>
            </w:r>
          </w:p>
        </w:tc>
        <w:tc>
          <w:tcPr>
            <w:tcW w:w="2268"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E033E1">
            <w:pPr>
              <w:jc w:val="center"/>
              <w:rPr>
                <w:rFonts w:cs="Arial"/>
                <w:b/>
                <w:bCs/>
                <w:color w:val="000000"/>
                <w:sz w:val="16"/>
                <w:szCs w:val="16"/>
                <w:lang w:val="es-CO" w:eastAsia="es-CO"/>
              </w:rPr>
            </w:pPr>
            <w:r w:rsidRPr="00DB2044">
              <w:rPr>
                <w:rFonts w:cs="Arial"/>
                <w:b/>
                <w:bCs/>
                <w:color w:val="000000"/>
                <w:sz w:val="16"/>
                <w:szCs w:val="16"/>
                <w:lang w:val="es-CO" w:eastAsia="es-CO"/>
              </w:rPr>
              <w:t xml:space="preserve"> No. DE BENEFICIARIOS  </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1</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15 DE MARZO</w:t>
            </w:r>
            <w:bookmarkStart w:id="0" w:name="_GoBack"/>
            <w:bookmarkEnd w:id="0"/>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00 AL 15</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171</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2</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18 DE MARZO</w:t>
            </w:r>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16 AL 30</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178</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3</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19 DE MARZO</w:t>
            </w:r>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31 AL 45</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148</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4</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20 DE MARZO</w:t>
            </w:r>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46 AL 60</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168</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5</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21 DE MARZO</w:t>
            </w:r>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61 AL 75</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173</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6</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22 DE MARZO</w:t>
            </w:r>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76 AL 90</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163</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7</w:t>
            </w:r>
          </w:p>
        </w:tc>
        <w:tc>
          <w:tcPr>
            <w:tcW w:w="2220"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rPr>
                <w:rFonts w:cs="Arial"/>
                <w:color w:val="000000"/>
                <w:szCs w:val="22"/>
              </w:rPr>
            </w:pPr>
            <w:r>
              <w:rPr>
                <w:rFonts w:cs="Arial"/>
                <w:color w:val="000000"/>
                <w:szCs w:val="22"/>
              </w:rPr>
              <w:t>26 DE MARZO</w:t>
            </w:r>
          </w:p>
        </w:tc>
        <w:tc>
          <w:tcPr>
            <w:tcW w:w="3986"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DEL 91 AL 99</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Default="00C05EC1" w:rsidP="00E033E1">
            <w:pPr>
              <w:jc w:val="center"/>
              <w:rPr>
                <w:rFonts w:cs="Arial"/>
                <w:color w:val="000000"/>
                <w:szCs w:val="22"/>
              </w:rPr>
            </w:pPr>
            <w:r>
              <w:rPr>
                <w:rFonts w:cs="Arial"/>
                <w:color w:val="000000"/>
                <w:szCs w:val="22"/>
              </w:rPr>
              <w:t>97</w:t>
            </w:r>
          </w:p>
        </w:tc>
      </w:tr>
      <w:tr w:rsidR="00C05EC1" w:rsidRPr="00DB2044" w:rsidTr="00E033E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8</w:t>
            </w:r>
          </w:p>
        </w:tc>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C05EC1" w:rsidRDefault="00C05EC1" w:rsidP="00E033E1">
            <w:pPr>
              <w:jc w:val="center"/>
              <w:rPr>
                <w:rFonts w:cs="Arial"/>
                <w:color w:val="000000"/>
                <w:szCs w:val="22"/>
              </w:rPr>
            </w:pPr>
            <w:r>
              <w:rPr>
                <w:rFonts w:cs="Arial"/>
                <w:color w:val="000000"/>
                <w:szCs w:val="22"/>
              </w:rPr>
              <w:t>27 AL 29 DE MARZO</w:t>
            </w: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E033E1">
            <w:pPr>
              <w:jc w:val="center"/>
              <w:rPr>
                <w:rFonts w:cs="Arial"/>
                <w:b/>
                <w:bCs/>
                <w:color w:val="000000"/>
                <w:sz w:val="16"/>
                <w:szCs w:val="16"/>
                <w:lang w:val="es-CO" w:eastAsia="es-CO"/>
              </w:rPr>
            </w:pPr>
            <w:r w:rsidRPr="00DB2044">
              <w:rPr>
                <w:rFonts w:cs="Arial"/>
                <w:b/>
                <w:bCs/>
                <w:color w:val="000000"/>
                <w:sz w:val="16"/>
                <w:szCs w:val="16"/>
                <w:lang w:val="es-CO" w:eastAsia="es-CO"/>
              </w:rPr>
              <w:t> </w:t>
            </w:r>
            <w:r>
              <w:rPr>
                <w:rFonts w:cs="Arial"/>
                <w:b/>
                <w:bCs/>
                <w:color w:val="000000"/>
                <w:sz w:val="16"/>
                <w:szCs w:val="16"/>
                <w:lang w:val="es-CO" w:eastAsia="es-CO"/>
              </w:rPr>
              <w:t>-</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9</w:t>
            </w:r>
          </w:p>
        </w:tc>
        <w:tc>
          <w:tcPr>
            <w:tcW w:w="2220" w:type="dxa"/>
            <w:vMerge/>
            <w:tcBorders>
              <w:top w:val="nil"/>
              <w:left w:val="single" w:sz="4" w:space="0" w:color="auto"/>
              <w:bottom w:val="single" w:sz="4" w:space="0" w:color="000000"/>
              <w:right w:val="single" w:sz="4" w:space="0" w:color="auto"/>
            </w:tcBorders>
            <w:vAlign w:val="center"/>
            <w:hideMark/>
          </w:tcPr>
          <w:p w:rsidR="00C05EC1" w:rsidRPr="00DB2044" w:rsidRDefault="00C05EC1" w:rsidP="00E033E1">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C05EC1">
            <w:pPr>
              <w:jc w:val="center"/>
              <w:rPr>
                <w:rFonts w:cs="Arial"/>
                <w:color w:val="000000"/>
                <w:sz w:val="16"/>
                <w:szCs w:val="16"/>
                <w:lang w:val="es-CO" w:eastAsia="es-CO"/>
              </w:rPr>
            </w:pPr>
            <w:r>
              <w:rPr>
                <w:rFonts w:cs="Arial"/>
                <w:color w:val="000000"/>
                <w:sz w:val="16"/>
                <w:szCs w:val="16"/>
                <w:lang w:val="es-CO" w:eastAsia="es-CO"/>
              </w:rPr>
              <w:t>-</w:t>
            </w:r>
          </w:p>
        </w:tc>
      </w:tr>
      <w:tr w:rsidR="00C05EC1" w:rsidRPr="00DB2044" w:rsidTr="00E033E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DIA 10</w:t>
            </w:r>
          </w:p>
        </w:tc>
        <w:tc>
          <w:tcPr>
            <w:tcW w:w="2220" w:type="dxa"/>
            <w:vMerge/>
            <w:tcBorders>
              <w:top w:val="nil"/>
              <w:left w:val="single" w:sz="4" w:space="0" w:color="auto"/>
              <w:bottom w:val="single" w:sz="4" w:space="0" w:color="000000"/>
              <w:right w:val="single" w:sz="4" w:space="0" w:color="auto"/>
            </w:tcBorders>
            <w:vAlign w:val="center"/>
            <w:hideMark/>
          </w:tcPr>
          <w:p w:rsidR="00C05EC1" w:rsidRPr="00DB2044" w:rsidRDefault="00C05EC1" w:rsidP="00E033E1">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E033E1">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C05EC1">
            <w:pPr>
              <w:jc w:val="center"/>
              <w:rPr>
                <w:rFonts w:cs="Arial"/>
                <w:color w:val="000000"/>
                <w:sz w:val="16"/>
                <w:szCs w:val="16"/>
                <w:lang w:val="es-CO" w:eastAsia="es-CO"/>
              </w:rPr>
            </w:pPr>
            <w:r>
              <w:rPr>
                <w:rFonts w:cs="Arial"/>
                <w:color w:val="000000"/>
                <w:sz w:val="16"/>
                <w:szCs w:val="16"/>
                <w:lang w:val="es-CO" w:eastAsia="es-CO"/>
              </w:rPr>
              <w:t>-</w:t>
            </w:r>
          </w:p>
        </w:tc>
      </w:tr>
      <w:tr w:rsidR="00C05EC1" w:rsidRPr="00DB2044" w:rsidTr="00E033E1">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05EC1" w:rsidRPr="00DB2044" w:rsidRDefault="00C05EC1" w:rsidP="00E033E1">
            <w:pPr>
              <w:jc w:val="center"/>
              <w:rPr>
                <w:rFonts w:cs="Arial"/>
                <w:b/>
                <w:color w:val="000000"/>
                <w:sz w:val="18"/>
                <w:szCs w:val="18"/>
                <w:lang w:val="es-CO" w:eastAsia="es-CO"/>
              </w:rPr>
            </w:pPr>
            <w:r w:rsidRPr="00DB2044">
              <w:rPr>
                <w:rFonts w:cs="Arial"/>
                <w:b/>
                <w:color w:val="000000"/>
                <w:sz w:val="18"/>
                <w:szCs w:val="18"/>
                <w:lang w:val="es-CO" w:eastAsia="es-CO"/>
              </w:rPr>
              <w:t>Los sábados se pagará a los adultos mayores que no cobraron  del lunes al viernes de esa misma semana que termina. Respetando la fecha límite de pagos.</w:t>
            </w:r>
          </w:p>
        </w:tc>
      </w:tr>
    </w:tbl>
    <w:p w:rsidR="00C05EC1" w:rsidRDefault="00C05EC1" w:rsidP="00C05EC1">
      <w:pPr>
        <w:rPr>
          <w:sz w:val="16"/>
          <w:szCs w:val="16"/>
        </w:rPr>
      </w:pPr>
    </w:p>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AL MES</w:t>
      </w:r>
      <w:r w:rsidRPr="00B868EB">
        <w:rPr>
          <w:sz w:val="16"/>
          <w:szCs w:val="16"/>
        </w:rPr>
        <w:t xml:space="preserve"> DE</w:t>
      </w:r>
      <w:r>
        <w:rPr>
          <w:rFonts w:cs="Arial"/>
          <w:sz w:val="18"/>
          <w:szCs w:val="18"/>
        </w:rPr>
        <w:t xml:space="preserve"> </w:t>
      </w:r>
      <w:r w:rsidR="00436442">
        <w:rPr>
          <w:rFonts w:cs="Arial"/>
          <w:b/>
          <w:sz w:val="16"/>
          <w:szCs w:val="16"/>
          <w:u w:val="single"/>
        </w:rPr>
        <w:t>FEBRERO</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7E2243" w:rsidRDefault="007E2243" w:rsidP="007E2243">
      <w:pPr>
        <w:shd w:val="clear" w:color="auto" w:fill="FFFFFF"/>
        <w:jc w:val="left"/>
        <w:rPr>
          <w:rFonts w:ascii="Calibri" w:hAnsi="Calibri" w:cs="Calibri"/>
          <w:color w:val="212121"/>
          <w:szCs w:val="22"/>
          <w:lang w:val="es-CO" w:eastAsia="es-CO"/>
        </w:rPr>
      </w:pPr>
    </w:p>
    <w:p w:rsidR="007E2243" w:rsidRPr="00497786" w:rsidRDefault="007E2243" w:rsidP="007E2243">
      <w:pPr>
        <w:shd w:val="clear" w:color="auto" w:fill="FFFFFF"/>
        <w:jc w:val="left"/>
        <w:rPr>
          <w:rFonts w:ascii="Calibri" w:hAnsi="Calibri" w:cs="Calibri"/>
          <w:color w:val="212121"/>
          <w:szCs w:val="22"/>
          <w:lang w:val="es-CO" w:eastAsia="es-CO"/>
        </w:rPr>
      </w:pPr>
    </w:p>
    <w:tbl>
      <w:tblPr>
        <w:tblW w:w="10065" w:type="dxa"/>
        <w:tblInd w:w="-214" w:type="dxa"/>
        <w:shd w:val="clear" w:color="auto" w:fill="FFFFFF"/>
        <w:tblCellMar>
          <w:left w:w="0" w:type="dxa"/>
          <w:right w:w="0" w:type="dxa"/>
        </w:tblCellMar>
        <w:tblLook w:val="04A0" w:firstRow="1" w:lastRow="0" w:firstColumn="1" w:lastColumn="0" w:noHBand="0" w:noVBand="1"/>
      </w:tblPr>
      <w:tblGrid>
        <w:gridCol w:w="2411"/>
        <w:gridCol w:w="4394"/>
        <w:gridCol w:w="3260"/>
      </w:tblGrid>
      <w:tr w:rsidR="007E2243" w:rsidRPr="001C41F3" w:rsidTr="007E2243">
        <w:trPr>
          <w:trHeight w:val="186"/>
        </w:trPr>
        <w:tc>
          <w:tcPr>
            <w:tcW w:w="2411" w:type="dxa"/>
            <w:tcBorders>
              <w:top w:val="single" w:sz="8" w:space="0" w:color="auto"/>
              <w:left w:val="single" w:sz="4"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7E2243" w:rsidRPr="001C41F3" w:rsidRDefault="007E2243" w:rsidP="007E2243">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NOMBRE SUCURSAL DIRECTORIO</w:t>
            </w:r>
          </w:p>
        </w:tc>
        <w:tc>
          <w:tcPr>
            <w:tcW w:w="4394"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7E2243" w:rsidRPr="001C41F3" w:rsidRDefault="007E2243" w:rsidP="007E2243">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DIRECCION DIRECTORIO</w:t>
            </w:r>
          </w:p>
        </w:tc>
        <w:tc>
          <w:tcPr>
            <w:tcW w:w="3260" w:type="dxa"/>
            <w:tcBorders>
              <w:top w:val="single" w:sz="8" w:space="0" w:color="auto"/>
              <w:left w:val="nil"/>
              <w:bottom w:val="single" w:sz="8" w:space="0" w:color="auto"/>
              <w:right w:val="single" w:sz="4" w:space="0" w:color="auto"/>
            </w:tcBorders>
            <w:shd w:val="clear" w:color="auto" w:fill="FFFF00"/>
          </w:tcPr>
          <w:p w:rsidR="007E2243" w:rsidRPr="001C41F3" w:rsidRDefault="007E2243" w:rsidP="007E2243">
            <w:pPr>
              <w:jc w:val="center"/>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UBICACION</w:t>
            </w:r>
          </w:p>
        </w:tc>
      </w:tr>
      <w:tr w:rsidR="007E2243" w:rsidRPr="001C41F3" w:rsidTr="007E2243">
        <w:trPr>
          <w:trHeight w:val="103"/>
        </w:trPr>
        <w:tc>
          <w:tcPr>
            <w:tcW w:w="2411"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E2243" w:rsidRPr="001C41F3" w:rsidRDefault="007E2243" w:rsidP="007E2243">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AVENIDA LOS LIBERTADORES UNO</w:t>
            </w:r>
          </w:p>
        </w:tc>
        <w:tc>
          <w:tcPr>
            <w:tcW w:w="43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E2243" w:rsidRPr="001C41F3" w:rsidRDefault="007E2243" w:rsidP="007E2243">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AVENIDA LOS LIBERTADORES NO. 3A-44</w:t>
            </w:r>
          </w:p>
        </w:tc>
        <w:tc>
          <w:tcPr>
            <w:tcW w:w="3260" w:type="dxa"/>
            <w:tcBorders>
              <w:top w:val="single" w:sz="8" w:space="0" w:color="auto"/>
              <w:left w:val="nil"/>
              <w:bottom w:val="single" w:sz="8" w:space="0" w:color="auto"/>
              <w:right w:val="single" w:sz="4" w:space="0" w:color="auto"/>
            </w:tcBorders>
            <w:shd w:val="clear" w:color="auto" w:fill="FFFFFF"/>
          </w:tcPr>
          <w:p w:rsidR="007E2243" w:rsidRPr="001C41F3" w:rsidRDefault="007E2243" w:rsidP="007E2243">
            <w:pPr>
              <w:jc w:val="left"/>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Diagonal al Palacio de Justicia</w:t>
            </w:r>
          </w:p>
        </w:tc>
      </w:tr>
      <w:tr w:rsidR="007E2243" w:rsidRPr="001C41F3" w:rsidTr="007E2243">
        <w:trPr>
          <w:trHeight w:val="178"/>
        </w:trPr>
        <w:tc>
          <w:tcPr>
            <w:tcW w:w="2411" w:type="dxa"/>
            <w:tcBorders>
              <w:top w:val="single" w:sz="8" w:space="0" w:color="auto"/>
              <w:left w:val="single" w:sz="4" w:space="0" w:color="auto"/>
              <w:bottom w:val="single" w:sz="4" w:space="0" w:color="auto"/>
              <w:right w:val="single" w:sz="8" w:space="0" w:color="auto"/>
            </w:tcBorders>
            <w:shd w:val="clear" w:color="auto" w:fill="FFFFFF"/>
            <w:noWrap/>
            <w:tcMar>
              <w:top w:w="0" w:type="dxa"/>
              <w:left w:w="70" w:type="dxa"/>
              <w:bottom w:w="0" w:type="dxa"/>
              <w:right w:w="70" w:type="dxa"/>
            </w:tcMar>
            <w:vAlign w:val="bottom"/>
            <w:hideMark/>
          </w:tcPr>
          <w:p w:rsidR="007E2243" w:rsidRPr="001C41F3" w:rsidRDefault="007E2243" w:rsidP="007E2243">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SCHOOL HOUSE ::</w:t>
            </w:r>
          </w:p>
        </w:tc>
        <w:tc>
          <w:tcPr>
            <w:tcW w:w="4394"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hideMark/>
          </w:tcPr>
          <w:p w:rsidR="007E2243" w:rsidRPr="001C41F3" w:rsidRDefault="007E2243" w:rsidP="007E2243">
            <w:pPr>
              <w:jc w:val="left"/>
              <w:rPr>
                <w:rFonts w:ascii="Calibri" w:hAnsi="Calibri" w:cs="Calibri"/>
                <w:color w:val="212121"/>
                <w:sz w:val="16"/>
                <w:szCs w:val="16"/>
                <w:lang w:val="es-CO" w:eastAsia="es-CO"/>
              </w:rPr>
            </w:pPr>
            <w:r w:rsidRPr="001C41F3">
              <w:rPr>
                <w:rFonts w:ascii="Calibri" w:hAnsi="Calibri" w:cs="Calibri"/>
                <w:color w:val="000000"/>
                <w:sz w:val="16"/>
                <w:szCs w:val="16"/>
                <w:lang w:val="es-CO" w:eastAsia="es-CO"/>
              </w:rPr>
              <w:t>TR 10A NO 30-01</w:t>
            </w:r>
          </w:p>
        </w:tc>
        <w:tc>
          <w:tcPr>
            <w:tcW w:w="3260" w:type="dxa"/>
            <w:tcBorders>
              <w:top w:val="single" w:sz="8" w:space="0" w:color="auto"/>
              <w:left w:val="nil"/>
              <w:bottom w:val="single" w:sz="4" w:space="0" w:color="auto"/>
              <w:right w:val="single" w:sz="4" w:space="0" w:color="auto"/>
            </w:tcBorders>
            <w:shd w:val="clear" w:color="auto" w:fill="FFFFFF"/>
          </w:tcPr>
          <w:p w:rsidR="007E2243" w:rsidRPr="001C41F3" w:rsidRDefault="007E2243" w:rsidP="007E2243">
            <w:pPr>
              <w:jc w:val="left"/>
              <w:rPr>
                <w:rFonts w:ascii="Calibri" w:hAnsi="Calibri" w:cs="Calibri"/>
                <w:color w:val="000000"/>
                <w:sz w:val="16"/>
                <w:szCs w:val="16"/>
                <w:lang w:val="es-CO" w:eastAsia="es-CO"/>
              </w:rPr>
            </w:pP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7E2243" w:rsidRPr="001C41F3" w:rsidTr="007E2243">
        <w:trPr>
          <w:trHeight w:val="106"/>
        </w:trPr>
        <w:tc>
          <w:tcPr>
            <w:tcW w:w="241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7E2243" w:rsidRPr="001C41F3" w:rsidRDefault="007E2243" w:rsidP="007E2243">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SAN ANDRES BRIGTH</w:t>
            </w:r>
          </w:p>
        </w:tc>
        <w:tc>
          <w:tcPr>
            <w:tcW w:w="4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7E2243" w:rsidRPr="001C41F3" w:rsidRDefault="007E2243" w:rsidP="007E2243">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BARRIO EL BRIGHT VIA SAN LUIS CARRERA 5 A No 23 - 21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2243" w:rsidRPr="001C41F3" w:rsidRDefault="007E2243" w:rsidP="007E2243">
            <w:pPr>
              <w:jc w:val="left"/>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En frente del Hospital, vía a San Luis</w:t>
            </w:r>
          </w:p>
        </w:tc>
      </w:tr>
      <w:tr w:rsidR="007E2243" w:rsidRPr="001C41F3" w:rsidTr="007E2243">
        <w:trPr>
          <w:trHeight w:val="193"/>
        </w:trPr>
        <w:tc>
          <w:tcPr>
            <w:tcW w:w="241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7E2243" w:rsidRPr="001C41F3" w:rsidRDefault="007E2243" w:rsidP="007E2243">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BARRIO NATANIA</w:t>
            </w:r>
          </w:p>
        </w:tc>
        <w:tc>
          <w:tcPr>
            <w:tcW w:w="4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7E2243" w:rsidRPr="001C41F3" w:rsidRDefault="007E2243" w:rsidP="007E2243">
            <w:pPr>
              <w:jc w:val="center"/>
              <w:rPr>
                <w:rFonts w:ascii="Calibri" w:hAnsi="Calibri" w:cs="Calibri"/>
                <w:color w:val="212121"/>
                <w:sz w:val="16"/>
                <w:szCs w:val="16"/>
                <w:lang w:eastAsia="es-CO"/>
              </w:rPr>
            </w:pPr>
            <w:r w:rsidRPr="001C41F3">
              <w:rPr>
                <w:rFonts w:ascii="Calibri" w:hAnsi="Calibri" w:cs="Calibri"/>
                <w:color w:val="000000"/>
                <w:sz w:val="16"/>
                <w:szCs w:val="16"/>
                <w:lang w:eastAsia="es-CO"/>
              </w:rPr>
              <w:t>BARRIO NATANIA 3 ETAPA CRA 10C</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2243" w:rsidRPr="001C41F3" w:rsidRDefault="007E2243" w:rsidP="007E2243">
            <w:pPr>
              <w:jc w:val="left"/>
              <w:rPr>
                <w:rFonts w:ascii="Calibri" w:hAnsi="Calibri" w:cs="Calibri"/>
                <w:color w:val="000000"/>
                <w:sz w:val="16"/>
                <w:szCs w:val="16"/>
                <w:lang w:val="es-CO" w:eastAsia="es-CO"/>
              </w:rPr>
            </w:pPr>
            <w:r w:rsidRPr="001C41F3">
              <w:rPr>
                <w:rFonts w:ascii="Calibri" w:hAnsi="Calibri" w:cs="Calibri"/>
                <w:color w:val="000000"/>
                <w:sz w:val="16"/>
                <w:szCs w:val="16"/>
                <w:lang w:val="es-CO" w:eastAsia="es-CO"/>
              </w:rPr>
              <w:t xml:space="preserve">Por el Parque después de la tienda Timo </w:t>
            </w:r>
          </w:p>
        </w:tc>
      </w:tr>
      <w:tr w:rsidR="007E2243" w:rsidRPr="001C41F3" w:rsidTr="007E2243">
        <w:trPr>
          <w:trHeight w:val="193"/>
        </w:trPr>
        <w:tc>
          <w:tcPr>
            <w:tcW w:w="241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rsidR="007E2243" w:rsidRPr="008169CC" w:rsidRDefault="007E2243" w:rsidP="007E2243">
            <w:pPr>
              <w:jc w:val="center"/>
              <w:rPr>
                <w:rFonts w:ascii="Calibri" w:hAnsi="Calibri" w:cs="Calibri"/>
                <w:color w:val="000000"/>
                <w:sz w:val="16"/>
                <w:szCs w:val="16"/>
                <w:lang w:val="es-CO" w:eastAsia="es-CO"/>
              </w:rPr>
            </w:pPr>
            <w:r w:rsidRPr="008169CC">
              <w:rPr>
                <w:rFonts w:ascii="Calibri" w:hAnsi="Calibri" w:cs="Calibri"/>
                <w:color w:val="000000"/>
                <w:sz w:val="16"/>
                <w:szCs w:val="16"/>
                <w:lang w:val="es-CO" w:eastAsia="es-CO"/>
              </w:rPr>
              <w:t>996941</w:t>
            </w:r>
          </w:p>
        </w:tc>
        <w:tc>
          <w:tcPr>
            <w:tcW w:w="4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rsidR="007E2243" w:rsidRPr="008169CC" w:rsidRDefault="007E2243" w:rsidP="007E2243">
            <w:pPr>
              <w:jc w:val="center"/>
              <w:rPr>
                <w:rFonts w:ascii="Calibri" w:hAnsi="Calibri" w:cs="Calibri"/>
                <w:color w:val="000000"/>
                <w:sz w:val="16"/>
                <w:szCs w:val="16"/>
                <w:lang w:eastAsia="es-CO"/>
              </w:rPr>
            </w:pPr>
            <w:r w:rsidRPr="008169CC">
              <w:rPr>
                <w:rFonts w:ascii="Calibri" w:hAnsi="Calibri" w:cs="Calibri"/>
                <w:color w:val="000000"/>
                <w:sz w:val="16"/>
                <w:szCs w:val="16"/>
                <w:lang w:val="es-CO" w:eastAsia="es-CO"/>
              </w:rPr>
              <w:t>BARRIO LA LOMA</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2243" w:rsidRPr="008169CC" w:rsidRDefault="0042491F" w:rsidP="007E2243">
            <w:pPr>
              <w:jc w:val="left"/>
              <w:rPr>
                <w:rFonts w:ascii="Calibri" w:hAnsi="Calibri" w:cs="Calibri"/>
                <w:color w:val="000000"/>
                <w:sz w:val="16"/>
                <w:szCs w:val="16"/>
                <w:lang w:val="es-CO" w:eastAsia="es-CO"/>
              </w:rPr>
            </w:pPr>
            <w:r>
              <w:rPr>
                <w:rFonts w:ascii="Calibri" w:hAnsi="Calibri" w:cs="Calibri"/>
                <w:color w:val="000000"/>
                <w:sz w:val="16"/>
                <w:szCs w:val="16"/>
                <w:lang w:val="es-CO" w:eastAsia="es-CO"/>
              </w:rPr>
              <w:t>MISSION HILL- AL LADO DE SUPERMERCADO NJ</w:t>
            </w:r>
          </w:p>
        </w:tc>
      </w:tr>
    </w:tbl>
    <w:p w:rsidR="007E2243" w:rsidRPr="001C41F3" w:rsidRDefault="007E2243" w:rsidP="007E2243">
      <w:pPr>
        <w:shd w:val="clear" w:color="auto" w:fill="FFFFFF"/>
        <w:tabs>
          <w:tab w:val="left" w:pos="1454"/>
        </w:tabs>
        <w:jc w:val="left"/>
        <w:rPr>
          <w:rFonts w:ascii="Calibri" w:hAnsi="Calibri" w:cs="Calibri"/>
          <w:color w:val="212121"/>
          <w:sz w:val="16"/>
          <w:szCs w:val="16"/>
          <w:lang w:val="es-CO" w:eastAsia="es-CO"/>
        </w:rPr>
      </w:pPr>
      <w:r w:rsidRPr="001C41F3">
        <w:rPr>
          <w:rFonts w:ascii="Calibri" w:hAnsi="Calibri" w:cs="Calibri"/>
          <w:color w:val="212121"/>
          <w:sz w:val="16"/>
          <w:szCs w:val="16"/>
          <w:lang w:val="es-CO" w:eastAsia="es-CO"/>
        </w:rPr>
        <w:t> </w:t>
      </w:r>
      <w:r w:rsidRPr="001C41F3">
        <w:rPr>
          <w:rFonts w:ascii="Calibri" w:hAnsi="Calibri" w:cs="Calibri"/>
          <w:color w:val="212121"/>
          <w:sz w:val="16"/>
          <w:szCs w:val="16"/>
          <w:lang w:val="es-CO" w:eastAsia="es-CO"/>
        </w:rPr>
        <w:tab/>
      </w:r>
    </w:p>
    <w:p w:rsidR="007E2243" w:rsidRPr="007E2243" w:rsidRDefault="007E2243" w:rsidP="00C802E3">
      <w:pPr>
        <w:pStyle w:val="Piedepgina"/>
        <w:ind w:right="-1"/>
        <w:jc w:val="center"/>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1F" w:rsidRDefault="0042491F" w:rsidP="00A768F8">
      <w:r>
        <w:separator/>
      </w:r>
    </w:p>
  </w:endnote>
  <w:endnote w:type="continuationSeparator" w:id="0">
    <w:p w:rsidR="0042491F" w:rsidRDefault="0042491F"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F" w:rsidRDefault="0042491F"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42491F" w:rsidRPr="00B77F68" w:rsidRDefault="0042491F" w:rsidP="00B77F68">
    <w:pPr>
      <w:pStyle w:val="Piedepgina"/>
      <w:ind w:right="-1"/>
      <w:jc w:val="center"/>
      <w:rPr>
        <w:i/>
        <w:szCs w:val="22"/>
        <w:lang w:val="es-CO"/>
      </w:rPr>
    </w:pPr>
    <w:r w:rsidRPr="00B77F68">
      <w:rPr>
        <w:i/>
        <w:szCs w:val="22"/>
        <w:lang w:val="es-CO"/>
      </w:rPr>
      <w:t>PBX (8)5130801 Telefax 5123466</w:t>
    </w:r>
  </w:p>
  <w:p w:rsidR="0042491F" w:rsidRPr="00B77F68" w:rsidRDefault="0042491F"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42491F" w:rsidRDefault="0042491F" w:rsidP="00CF4C5F">
    <w:pPr>
      <w:pStyle w:val="Piedepgina"/>
      <w:jc w:val="center"/>
      <w:rPr>
        <w:i/>
      </w:rPr>
    </w:pPr>
    <w:r w:rsidRPr="003F613B">
      <w:rPr>
        <w:i/>
      </w:rPr>
      <w:t>San Andrés Isla, Colombia</w:t>
    </w:r>
  </w:p>
  <w:p w:rsidR="0042491F" w:rsidRPr="008818CB" w:rsidRDefault="0042491F"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C05EC1">
      <w:rPr>
        <w:noProof/>
        <w:sz w:val="16"/>
        <w:szCs w:val="16"/>
      </w:rPr>
      <w:t>2</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C05EC1">
      <w:rPr>
        <w:noProof/>
        <w:sz w:val="16"/>
        <w:szCs w:val="16"/>
      </w:rPr>
      <w:t>2</w:t>
    </w:r>
    <w:r w:rsidRPr="008818CB">
      <w:rPr>
        <w:sz w:val="16"/>
        <w:szCs w:val="16"/>
      </w:rPr>
      <w:fldChar w:fldCharType="end"/>
    </w:r>
  </w:p>
  <w:p w:rsidR="0042491F" w:rsidRDefault="0042491F" w:rsidP="008818CB">
    <w:pPr>
      <w:pStyle w:val="Piedepgina"/>
      <w:jc w:val="left"/>
      <w:rPr>
        <w:sz w:val="16"/>
        <w:szCs w:val="16"/>
      </w:rPr>
    </w:pPr>
  </w:p>
  <w:p w:rsidR="0042491F" w:rsidRDefault="0042491F" w:rsidP="00CF4C5F">
    <w:pPr>
      <w:pStyle w:val="Piedepgina"/>
      <w:jc w:val="right"/>
      <w:rPr>
        <w:sz w:val="16"/>
        <w:szCs w:val="16"/>
      </w:rPr>
    </w:pPr>
  </w:p>
  <w:p w:rsidR="0042491F" w:rsidRPr="00CF4C5F" w:rsidRDefault="0042491F"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1F" w:rsidRDefault="0042491F" w:rsidP="00A768F8">
      <w:r>
        <w:separator/>
      </w:r>
    </w:p>
  </w:footnote>
  <w:footnote w:type="continuationSeparator" w:id="0">
    <w:p w:rsidR="0042491F" w:rsidRDefault="0042491F"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F" w:rsidRDefault="0042491F">
    <w:pPr>
      <w:pStyle w:val="Encabezado"/>
      <w:jc w:val="right"/>
    </w:pPr>
  </w:p>
  <w:p w:rsidR="0042491F" w:rsidRDefault="0042491F" w:rsidP="007A23B4">
    <w:pPr>
      <w:pStyle w:val="Encabezado"/>
      <w:ind w:left="2832"/>
      <w:jc w:val="right"/>
    </w:pPr>
    <w:r>
      <w:t xml:space="preserve"> </w:t>
    </w:r>
  </w:p>
  <w:p w:rsidR="0042491F" w:rsidRDefault="0042491F">
    <w:pPr>
      <w:pStyle w:val="Encabezado"/>
      <w:jc w:val="right"/>
    </w:pPr>
  </w:p>
  <w:tbl>
    <w:tblPr>
      <w:tblW w:w="0" w:type="auto"/>
      <w:tblLook w:val="04A0" w:firstRow="1" w:lastRow="0" w:firstColumn="1" w:lastColumn="0" w:noHBand="0" w:noVBand="1"/>
    </w:tblPr>
    <w:tblGrid>
      <w:gridCol w:w="2746"/>
      <w:gridCol w:w="3930"/>
      <w:gridCol w:w="2329"/>
    </w:tblGrid>
    <w:tr w:rsidR="0042491F" w:rsidRPr="00FE54C8" w:rsidTr="004464C2">
      <w:trPr>
        <w:trHeight w:val="1286"/>
      </w:trPr>
      <w:tc>
        <w:tcPr>
          <w:tcW w:w="2943" w:type="dxa"/>
        </w:tcPr>
        <w:p w:rsidR="0042491F" w:rsidRDefault="0042491F" w:rsidP="004464C2">
          <w:pPr>
            <w:pStyle w:val="Encabezado"/>
          </w:pPr>
        </w:p>
      </w:tc>
      <w:tc>
        <w:tcPr>
          <w:tcW w:w="4111" w:type="dxa"/>
        </w:tcPr>
        <w:p w:rsidR="0042491F" w:rsidRDefault="0042491F"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7CAD6653" wp14:editId="233B85C6">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42491F" w:rsidRDefault="0042491F" w:rsidP="004464C2">
          <w:pPr>
            <w:pStyle w:val="Encabezado"/>
            <w:jc w:val="center"/>
            <w:rPr>
              <w:rFonts w:ascii="Tahoma" w:hAnsi="Tahoma" w:cs="Tahoma"/>
              <w:b/>
              <w:sz w:val="18"/>
              <w:szCs w:val="18"/>
            </w:rPr>
          </w:pPr>
        </w:p>
        <w:p w:rsidR="0042491F" w:rsidRDefault="0042491F" w:rsidP="004464C2">
          <w:pPr>
            <w:pStyle w:val="Encabezado"/>
            <w:jc w:val="center"/>
            <w:rPr>
              <w:rFonts w:ascii="Tahoma" w:hAnsi="Tahoma" w:cs="Tahoma"/>
              <w:b/>
              <w:sz w:val="18"/>
              <w:szCs w:val="18"/>
            </w:rPr>
          </w:pPr>
        </w:p>
        <w:p w:rsidR="0042491F" w:rsidRDefault="0042491F" w:rsidP="004464C2">
          <w:pPr>
            <w:pStyle w:val="Encabezado"/>
            <w:jc w:val="center"/>
            <w:rPr>
              <w:rFonts w:ascii="Tahoma" w:hAnsi="Tahoma" w:cs="Tahoma"/>
              <w:b/>
              <w:sz w:val="18"/>
              <w:szCs w:val="18"/>
            </w:rPr>
          </w:pPr>
        </w:p>
        <w:p w:rsidR="0042491F" w:rsidRPr="00E438F7" w:rsidRDefault="0042491F"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42491F" w:rsidRPr="00E438F7" w:rsidRDefault="0042491F"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42491F" w:rsidRPr="00E438F7" w:rsidRDefault="0042491F"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42491F" w:rsidRDefault="0042491F"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42491F" w:rsidRPr="008818CB" w:rsidRDefault="0042491F"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493" w:type="dxa"/>
        </w:tcPr>
        <w:p w:rsidR="0042491F" w:rsidRPr="00542CC6" w:rsidRDefault="0042491F" w:rsidP="004464C2">
          <w:pPr>
            <w:pStyle w:val="Encabezado"/>
            <w:rPr>
              <w:lang w:val="en-US"/>
            </w:rPr>
          </w:pPr>
        </w:p>
      </w:tc>
    </w:tr>
  </w:tbl>
  <w:p w:rsidR="0042491F" w:rsidRDefault="0042491F" w:rsidP="00096E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mailMerge>
    <w:mainDocumentType w:val="formLetters"/>
    <w:dataType w:val="textFile"/>
    <w:activeRecord w:val="-1"/>
    <w:odso/>
  </w:mailMerge>
  <w:defaultTabStop w:val="708"/>
  <w:hyphenationZone w:val="425"/>
  <w:characterSpacingControl w:val="doNotCompress"/>
  <w:hdrShapeDefaults>
    <o:shapedefaults v:ext="edit" spidmax="128001">
      <o:colormru v:ext="edit" colors="#26fa30,lime"/>
      <o:colormenu v:ext="edit" fillcolor="none" stroke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96E84"/>
    <w:rsid w:val="0009772C"/>
    <w:rsid w:val="000A571B"/>
    <w:rsid w:val="000A7EF0"/>
    <w:rsid w:val="000B6CAA"/>
    <w:rsid w:val="000C1693"/>
    <w:rsid w:val="000C2D57"/>
    <w:rsid w:val="000E1856"/>
    <w:rsid w:val="000E4C8F"/>
    <w:rsid w:val="000E7058"/>
    <w:rsid w:val="000E7E08"/>
    <w:rsid w:val="000F2E65"/>
    <w:rsid w:val="0011666F"/>
    <w:rsid w:val="00150D01"/>
    <w:rsid w:val="001539CF"/>
    <w:rsid w:val="00156A12"/>
    <w:rsid w:val="00157867"/>
    <w:rsid w:val="00164325"/>
    <w:rsid w:val="00174461"/>
    <w:rsid w:val="00175AAF"/>
    <w:rsid w:val="00175CFC"/>
    <w:rsid w:val="00191577"/>
    <w:rsid w:val="0019527C"/>
    <w:rsid w:val="001960DF"/>
    <w:rsid w:val="001A2A39"/>
    <w:rsid w:val="001B04EE"/>
    <w:rsid w:val="001B32A7"/>
    <w:rsid w:val="001B3A4C"/>
    <w:rsid w:val="001C41F3"/>
    <w:rsid w:val="001D467E"/>
    <w:rsid w:val="001D6C7C"/>
    <w:rsid w:val="001E2C14"/>
    <w:rsid w:val="001F176D"/>
    <w:rsid w:val="0020041F"/>
    <w:rsid w:val="002033B6"/>
    <w:rsid w:val="00230761"/>
    <w:rsid w:val="002573F6"/>
    <w:rsid w:val="00261566"/>
    <w:rsid w:val="0027448E"/>
    <w:rsid w:val="0028580C"/>
    <w:rsid w:val="00286AA7"/>
    <w:rsid w:val="00297172"/>
    <w:rsid w:val="002A04DC"/>
    <w:rsid w:val="002A527A"/>
    <w:rsid w:val="002B6C06"/>
    <w:rsid w:val="002C1F2C"/>
    <w:rsid w:val="002E170C"/>
    <w:rsid w:val="00305C87"/>
    <w:rsid w:val="00330B42"/>
    <w:rsid w:val="00332228"/>
    <w:rsid w:val="003805C3"/>
    <w:rsid w:val="00381418"/>
    <w:rsid w:val="00390986"/>
    <w:rsid w:val="003B677E"/>
    <w:rsid w:val="003B7036"/>
    <w:rsid w:val="003C599B"/>
    <w:rsid w:val="003E1B86"/>
    <w:rsid w:val="00420097"/>
    <w:rsid w:val="0042491F"/>
    <w:rsid w:val="00426E8E"/>
    <w:rsid w:val="0042761C"/>
    <w:rsid w:val="00436442"/>
    <w:rsid w:val="004453D8"/>
    <w:rsid w:val="00445C7F"/>
    <w:rsid w:val="004464C2"/>
    <w:rsid w:val="0046068C"/>
    <w:rsid w:val="00476C1F"/>
    <w:rsid w:val="00481C06"/>
    <w:rsid w:val="00485151"/>
    <w:rsid w:val="0048685C"/>
    <w:rsid w:val="00490CAD"/>
    <w:rsid w:val="00497786"/>
    <w:rsid w:val="00497CCC"/>
    <w:rsid w:val="004A3567"/>
    <w:rsid w:val="004E39EB"/>
    <w:rsid w:val="004F547E"/>
    <w:rsid w:val="00511C88"/>
    <w:rsid w:val="005128CA"/>
    <w:rsid w:val="005155E4"/>
    <w:rsid w:val="00516A51"/>
    <w:rsid w:val="005204AF"/>
    <w:rsid w:val="00525A86"/>
    <w:rsid w:val="005270E3"/>
    <w:rsid w:val="00542CC6"/>
    <w:rsid w:val="005635B0"/>
    <w:rsid w:val="00584C3F"/>
    <w:rsid w:val="005A19B0"/>
    <w:rsid w:val="005B24C0"/>
    <w:rsid w:val="005C3DB2"/>
    <w:rsid w:val="005C57CE"/>
    <w:rsid w:val="005C67C2"/>
    <w:rsid w:val="005F4FE8"/>
    <w:rsid w:val="00607A37"/>
    <w:rsid w:val="00614811"/>
    <w:rsid w:val="006332A0"/>
    <w:rsid w:val="00655B49"/>
    <w:rsid w:val="006571CE"/>
    <w:rsid w:val="00661E11"/>
    <w:rsid w:val="00673887"/>
    <w:rsid w:val="00675AB2"/>
    <w:rsid w:val="006A6497"/>
    <w:rsid w:val="006B6E41"/>
    <w:rsid w:val="006E53FD"/>
    <w:rsid w:val="006F22F1"/>
    <w:rsid w:val="00705A97"/>
    <w:rsid w:val="00716B7D"/>
    <w:rsid w:val="00744B7D"/>
    <w:rsid w:val="00762A9C"/>
    <w:rsid w:val="0077188C"/>
    <w:rsid w:val="007769F1"/>
    <w:rsid w:val="007827DC"/>
    <w:rsid w:val="00785507"/>
    <w:rsid w:val="007976AE"/>
    <w:rsid w:val="007A23B4"/>
    <w:rsid w:val="007E2243"/>
    <w:rsid w:val="007F01E9"/>
    <w:rsid w:val="008169CC"/>
    <w:rsid w:val="00857A17"/>
    <w:rsid w:val="00872C06"/>
    <w:rsid w:val="008818CB"/>
    <w:rsid w:val="008851B8"/>
    <w:rsid w:val="008A7858"/>
    <w:rsid w:val="008B69FB"/>
    <w:rsid w:val="008E0E3C"/>
    <w:rsid w:val="008E5C07"/>
    <w:rsid w:val="008F6172"/>
    <w:rsid w:val="00902E61"/>
    <w:rsid w:val="00910160"/>
    <w:rsid w:val="00914846"/>
    <w:rsid w:val="00927A61"/>
    <w:rsid w:val="00930F31"/>
    <w:rsid w:val="00934738"/>
    <w:rsid w:val="00953F4D"/>
    <w:rsid w:val="00980BF3"/>
    <w:rsid w:val="009818E5"/>
    <w:rsid w:val="009945B4"/>
    <w:rsid w:val="009D7AD0"/>
    <w:rsid w:val="009F0C0E"/>
    <w:rsid w:val="009F7691"/>
    <w:rsid w:val="00A01F5B"/>
    <w:rsid w:val="00A12171"/>
    <w:rsid w:val="00A2004D"/>
    <w:rsid w:val="00A2502A"/>
    <w:rsid w:val="00A303B0"/>
    <w:rsid w:val="00A34654"/>
    <w:rsid w:val="00A6490D"/>
    <w:rsid w:val="00A73CFD"/>
    <w:rsid w:val="00A74AAD"/>
    <w:rsid w:val="00A768F8"/>
    <w:rsid w:val="00A807C6"/>
    <w:rsid w:val="00A9026D"/>
    <w:rsid w:val="00A955A5"/>
    <w:rsid w:val="00A967AB"/>
    <w:rsid w:val="00AC02F3"/>
    <w:rsid w:val="00AC18AD"/>
    <w:rsid w:val="00AC489A"/>
    <w:rsid w:val="00AF4BF0"/>
    <w:rsid w:val="00B06961"/>
    <w:rsid w:val="00B33BAF"/>
    <w:rsid w:val="00B349D8"/>
    <w:rsid w:val="00B64BD9"/>
    <w:rsid w:val="00B67670"/>
    <w:rsid w:val="00B77F68"/>
    <w:rsid w:val="00B81CD4"/>
    <w:rsid w:val="00B82993"/>
    <w:rsid w:val="00B868EB"/>
    <w:rsid w:val="00B910B7"/>
    <w:rsid w:val="00B97584"/>
    <w:rsid w:val="00BC4BA0"/>
    <w:rsid w:val="00BE2FFC"/>
    <w:rsid w:val="00BF3AD2"/>
    <w:rsid w:val="00BF77F3"/>
    <w:rsid w:val="00C00563"/>
    <w:rsid w:val="00C05EC1"/>
    <w:rsid w:val="00C151E1"/>
    <w:rsid w:val="00C17615"/>
    <w:rsid w:val="00C359F8"/>
    <w:rsid w:val="00C427E5"/>
    <w:rsid w:val="00C47195"/>
    <w:rsid w:val="00C548C7"/>
    <w:rsid w:val="00C72FDC"/>
    <w:rsid w:val="00C74B15"/>
    <w:rsid w:val="00C802E3"/>
    <w:rsid w:val="00C86211"/>
    <w:rsid w:val="00C9235E"/>
    <w:rsid w:val="00C94537"/>
    <w:rsid w:val="00C94834"/>
    <w:rsid w:val="00C979C5"/>
    <w:rsid w:val="00CA3197"/>
    <w:rsid w:val="00CB053C"/>
    <w:rsid w:val="00CB51EB"/>
    <w:rsid w:val="00CC1733"/>
    <w:rsid w:val="00CC37BB"/>
    <w:rsid w:val="00CD63F1"/>
    <w:rsid w:val="00CE07EE"/>
    <w:rsid w:val="00CF4C5F"/>
    <w:rsid w:val="00D2402F"/>
    <w:rsid w:val="00D26EE7"/>
    <w:rsid w:val="00D36135"/>
    <w:rsid w:val="00D45F1B"/>
    <w:rsid w:val="00D46F20"/>
    <w:rsid w:val="00D554C9"/>
    <w:rsid w:val="00D60783"/>
    <w:rsid w:val="00D6138E"/>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60933"/>
    <w:rsid w:val="00E70013"/>
    <w:rsid w:val="00E8159F"/>
    <w:rsid w:val="00E95249"/>
    <w:rsid w:val="00E95936"/>
    <w:rsid w:val="00EC30F6"/>
    <w:rsid w:val="00ED1901"/>
    <w:rsid w:val="00EE0F48"/>
    <w:rsid w:val="00EF0AEE"/>
    <w:rsid w:val="00EF3639"/>
    <w:rsid w:val="00EF5FB7"/>
    <w:rsid w:val="00F00110"/>
    <w:rsid w:val="00F063A9"/>
    <w:rsid w:val="00F077CA"/>
    <w:rsid w:val="00F76551"/>
    <w:rsid w:val="00F925D1"/>
    <w:rsid w:val="00FA20BC"/>
    <w:rsid w:val="00FB24C6"/>
    <w:rsid w:val="00FB626B"/>
    <w:rsid w:val="00FE10D8"/>
    <w:rsid w:val="00FE5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01">
      <o:colormru v:ext="edit" colors="#26fa30,lime"/>
      <o:colormenu v:ext="edit" fillcolor="none" stroke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768D-98DC-44EB-9BE3-E5DC4324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V-02.dotx</Template>
  <TotalTime>199</TotalTime>
  <Pages>2</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5</cp:revision>
  <cp:lastPrinted>2019-02-14T23:29:00Z</cp:lastPrinted>
  <dcterms:created xsi:type="dcterms:W3CDTF">2018-09-07T16:02:00Z</dcterms:created>
  <dcterms:modified xsi:type="dcterms:W3CDTF">2019-03-13T21:50:00Z</dcterms:modified>
</cp:coreProperties>
</file>