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97786" w:rsidRPr="00497786" w:rsidRDefault="00051127" w:rsidP="00497786">
      <w:pPr>
        <w:shd w:val="clear" w:color="auto" w:fill="FFFFFF"/>
        <w:rPr>
          <w:rFonts w:ascii="Segoe UI" w:hAnsi="Segoe UI" w:cs="Segoe UI"/>
          <w:color w:val="212121"/>
          <w:sz w:val="16"/>
          <w:szCs w:val="16"/>
          <w:lang w:eastAsia="es-CO"/>
        </w:rPr>
      </w:pPr>
      <w:r w:rsidRPr="005A04D0">
        <w:rPr>
          <w:rFonts w:cs="Arial"/>
          <w:sz w:val="16"/>
          <w:szCs w:val="16"/>
          <w:lang w:val="es-CO" w:eastAsia="es-CO"/>
        </w:rPr>
        <w:object w:dxaOrig="9162" w:dyaOrig="10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8.2pt;height:548.5pt" o:ole="">
            <v:imagedata r:id="rId9" o:title=""/>
          </v:shape>
          <o:OLEObject Type="Embed" ProgID="Word.Document.12" ShapeID="_x0000_i1038" DrawAspect="Content" ObjectID="_1606805729" r:id="rId10">
            <o:FieldCodes>\s</o:FieldCodes>
          </o:OLEObject>
        </w:object>
      </w:r>
      <w:bookmarkEnd w:id="0"/>
      <w:r w:rsidR="00497786" w:rsidRPr="00497786">
        <w:rPr>
          <w:rFonts w:cs="Arial"/>
          <w:color w:val="212121"/>
          <w:sz w:val="16"/>
          <w:szCs w:val="16"/>
          <w:lang w:eastAsia="es-CO"/>
        </w:rPr>
        <w:t> </w:t>
      </w:r>
    </w:p>
    <w:p w:rsidR="00516A51" w:rsidRPr="008E0E3C" w:rsidRDefault="00CA3197" w:rsidP="00C802E3">
      <w:pPr>
        <w:pStyle w:val="Piedepgina"/>
        <w:ind w:right="-1"/>
        <w:jc w:val="center"/>
        <w:rPr>
          <w:b/>
          <w:caps/>
          <w:sz w:val="20"/>
        </w:rPr>
      </w:pPr>
      <w:r>
        <w:rPr>
          <w:rFonts w:cs="Arial"/>
          <w:b/>
          <w:caps/>
          <w:color w:val="525253"/>
          <w:sz w:val="20"/>
          <w:shd w:val="clear" w:color="auto" w:fill="FFFFFF"/>
        </w:rPr>
        <w:t xml:space="preserve">IRACEMA </w:t>
      </w:r>
      <w:r w:rsidR="008E0E3C" w:rsidRPr="008E0E3C">
        <w:rPr>
          <w:rFonts w:cs="Arial"/>
          <w:b/>
          <w:caps/>
          <w:color w:val="525253"/>
          <w:sz w:val="20"/>
          <w:shd w:val="clear" w:color="auto" w:fill="FFFFFF"/>
        </w:rPr>
        <w:t>Vianca Taylor McLaughlin</w:t>
      </w:r>
    </w:p>
    <w:p w:rsidR="006332A0" w:rsidRDefault="00C802E3" w:rsidP="00C802E3">
      <w:pPr>
        <w:pStyle w:val="Piedepgina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Original Firmado - </w:t>
      </w:r>
      <w:r w:rsidR="00F063A9">
        <w:rPr>
          <w:sz w:val="18"/>
          <w:szCs w:val="18"/>
        </w:rPr>
        <w:t>Secretaría de Desarrollo Social</w:t>
      </w:r>
    </w:p>
    <w:sectPr w:rsidR="006332A0" w:rsidSect="004464C2">
      <w:headerReference w:type="default" r:id="rId11"/>
      <w:footerReference w:type="default" r:id="rId12"/>
      <w:pgSz w:w="12242" w:h="15842" w:code="1"/>
      <w:pgMar w:top="567" w:right="1752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74" w:rsidRDefault="009D6674" w:rsidP="00A768F8">
      <w:r>
        <w:separator/>
      </w:r>
    </w:p>
  </w:endnote>
  <w:endnote w:type="continuationSeparator" w:id="0">
    <w:p w:rsidR="009D6674" w:rsidRDefault="009D6674" w:rsidP="00A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4" w:rsidRDefault="009D6674" w:rsidP="00B77F68">
    <w:pPr>
      <w:pStyle w:val="Piedepgina"/>
      <w:ind w:right="-1"/>
      <w:jc w:val="center"/>
      <w:rPr>
        <w:i/>
        <w:szCs w:val="22"/>
      </w:rPr>
    </w:pPr>
    <w:r>
      <w:rPr>
        <w:i/>
        <w:szCs w:val="22"/>
      </w:rPr>
      <w:t>Cra. 1</w:t>
    </w:r>
    <w:r w:rsidRPr="00DD1DC9">
      <w:rPr>
        <w:i/>
        <w:szCs w:val="22"/>
        <w:vertAlign w:val="superscript"/>
      </w:rPr>
      <w:t>a</w:t>
    </w:r>
    <w:r>
      <w:rPr>
        <w:i/>
        <w:szCs w:val="22"/>
      </w:rPr>
      <w:t>. Av.</w:t>
    </w:r>
    <w:r w:rsidRPr="000742DA">
      <w:rPr>
        <w:i/>
        <w:szCs w:val="22"/>
      </w:rPr>
      <w:t xml:space="preserve"> Francisco Newball,  Edificio CORAL PALACE </w:t>
    </w:r>
  </w:p>
  <w:p w:rsidR="009D6674" w:rsidRPr="00B77F68" w:rsidRDefault="009D6674" w:rsidP="00B77F68">
    <w:pPr>
      <w:pStyle w:val="Piedepgina"/>
      <w:ind w:right="-1"/>
      <w:jc w:val="center"/>
      <w:rPr>
        <w:i/>
        <w:szCs w:val="22"/>
        <w:lang w:val="es-CO"/>
      </w:rPr>
    </w:pPr>
    <w:r w:rsidRPr="00B77F68">
      <w:rPr>
        <w:i/>
        <w:szCs w:val="22"/>
        <w:lang w:val="es-CO"/>
      </w:rPr>
      <w:t>PBX (8)5130801 Telefax 5123466</w:t>
    </w:r>
  </w:p>
  <w:p w:rsidR="009D6674" w:rsidRPr="00B77F68" w:rsidRDefault="009D6674" w:rsidP="00B77F68">
    <w:pPr>
      <w:pStyle w:val="Piedepgina"/>
      <w:jc w:val="center"/>
      <w:rPr>
        <w:i/>
        <w:szCs w:val="22"/>
        <w:u w:val="single"/>
        <w:lang w:val="es-CO"/>
      </w:rPr>
    </w:pPr>
    <w:r w:rsidRPr="00B77F68">
      <w:rPr>
        <w:i/>
        <w:szCs w:val="22"/>
        <w:lang w:val="es-CO"/>
      </w:rPr>
      <w:t xml:space="preserve"> Página Web: www.sanandres.gov.co</w:t>
    </w:r>
    <w:r w:rsidRPr="00B77F68">
      <w:rPr>
        <w:i/>
        <w:szCs w:val="22"/>
        <w:u w:val="single"/>
        <w:lang w:val="es-CO"/>
      </w:rPr>
      <w:t xml:space="preserve"> </w:t>
    </w:r>
  </w:p>
  <w:p w:rsidR="009D6674" w:rsidRDefault="009D6674" w:rsidP="00CF4C5F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:rsidR="009D6674" w:rsidRPr="008818CB" w:rsidRDefault="009D6674" w:rsidP="008818CB">
    <w:pPr>
      <w:rPr>
        <w:sz w:val="16"/>
        <w:szCs w:val="16"/>
      </w:rPr>
    </w:pPr>
    <w:r w:rsidRPr="00DB5B16">
      <w:rPr>
        <w:sz w:val="16"/>
        <w:szCs w:val="16"/>
      </w:rPr>
      <w:t>1700-63.08</w:t>
    </w:r>
    <w:r>
      <w:rPr>
        <w:sz w:val="16"/>
        <w:szCs w:val="16"/>
      </w:rPr>
      <w:t xml:space="preserve"> – V:02</w:t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  <w:t xml:space="preserve">Pág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PAGE </w:instrText>
    </w:r>
    <w:r w:rsidRPr="008818CB">
      <w:rPr>
        <w:sz w:val="16"/>
        <w:szCs w:val="16"/>
      </w:rPr>
      <w:fldChar w:fldCharType="separate"/>
    </w:r>
    <w:r w:rsidR="00051127">
      <w:rPr>
        <w:noProof/>
        <w:sz w:val="16"/>
        <w:szCs w:val="16"/>
      </w:rPr>
      <w:t>1</w:t>
    </w:r>
    <w:r w:rsidRPr="008818CB">
      <w:rPr>
        <w:sz w:val="16"/>
        <w:szCs w:val="16"/>
      </w:rPr>
      <w:fldChar w:fldCharType="end"/>
    </w:r>
    <w:r w:rsidRPr="008818CB">
      <w:rPr>
        <w:sz w:val="16"/>
        <w:szCs w:val="16"/>
      </w:rPr>
      <w:t xml:space="preserve"> de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NUMPAGES  </w:instrText>
    </w:r>
    <w:r w:rsidRPr="008818CB">
      <w:rPr>
        <w:sz w:val="16"/>
        <w:szCs w:val="16"/>
      </w:rPr>
      <w:fldChar w:fldCharType="separate"/>
    </w:r>
    <w:r w:rsidR="00051127">
      <w:rPr>
        <w:noProof/>
        <w:sz w:val="16"/>
        <w:szCs w:val="16"/>
      </w:rPr>
      <w:t>2</w:t>
    </w:r>
    <w:r w:rsidRPr="008818CB">
      <w:rPr>
        <w:sz w:val="16"/>
        <w:szCs w:val="16"/>
      </w:rPr>
      <w:fldChar w:fldCharType="end"/>
    </w:r>
  </w:p>
  <w:p w:rsidR="009D6674" w:rsidRDefault="009D6674" w:rsidP="008818CB">
    <w:pPr>
      <w:pStyle w:val="Piedepgina"/>
      <w:jc w:val="left"/>
      <w:rPr>
        <w:sz w:val="16"/>
        <w:szCs w:val="16"/>
      </w:rPr>
    </w:pPr>
  </w:p>
  <w:p w:rsidR="009D6674" w:rsidRDefault="009D6674" w:rsidP="00CF4C5F">
    <w:pPr>
      <w:pStyle w:val="Piedepgina"/>
      <w:jc w:val="right"/>
      <w:rPr>
        <w:sz w:val="16"/>
        <w:szCs w:val="16"/>
      </w:rPr>
    </w:pPr>
  </w:p>
  <w:p w:rsidR="009D6674" w:rsidRPr="00CF4C5F" w:rsidRDefault="009D6674" w:rsidP="00CF4C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74" w:rsidRDefault="009D6674" w:rsidP="00A768F8">
      <w:r>
        <w:separator/>
      </w:r>
    </w:p>
  </w:footnote>
  <w:footnote w:type="continuationSeparator" w:id="0">
    <w:p w:rsidR="009D6674" w:rsidRDefault="009D6674" w:rsidP="00A7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4" w:rsidRDefault="009D6674">
    <w:pPr>
      <w:pStyle w:val="Encabezado"/>
      <w:jc w:val="right"/>
    </w:pPr>
  </w:p>
  <w:p w:rsidR="009D6674" w:rsidRDefault="009D6674" w:rsidP="007A23B4">
    <w:pPr>
      <w:pStyle w:val="Encabezado"/>
      <w:ind w:left="2832"/>
      <w:jc w:val="right"/>
    </w:pPr>
    <w:r>
      <w:t xml:space="preserve"> </w:t>
    </w:r>
  </w:p>
  <w:p w:rsidR="009D6674" w:rsidRDefault="009D6674">
    <w:pPr>
      <w:pStyle w:val="Encabezado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2746"/>
      <w:gridCol w:w="3930"/>
      <w:gridCol w:w="2329"/>
    </w:tblGrid>
    <w:tr w:rsidR="009D6674" w:rsidRPr="00FE54C8" w:rsidTr="004464C2">
      <w:trPr>
        <w:trHeight w:val="1286"/>
      </w:trPr>
      <w:tc>
        <w:tcPr>
          <w:tcW w:w="2943" w:type="dxa"/>
        </w:tcPr>
        <w:p w:rsidR="009D6674" w:rsidRDefault="009D6674" w:rsidP="004464C2">
          <w:pPr>
            <w:pStyle w:val="Encabezado"/>
          </w:pPr>
        </w:p>
      </w:tc>
      <w:tc>
        <w:tcPr>
          <w:tcW w:w="4111" w:type="dxa"/>
        </w:tcPr>
        <w:p w:rsidR="009D6674" w:rsidRDefault="009D667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CAD6653" wp14:editId="233B85C6">
                <wp:simplePos x="0" y="0"/>
                <wp:positionH relativeFrom="column">
                  <wp:posOffset>852805</wp:posOffset>
                </wp:positionH>
                <wp:positionV relativeFrom="paragraph">
                  <wp:posOffset>26670</wp:posOffset>
                </wp:positionV>
                <wp:extent cx="626745" cy="542925"/>
                <wp:effectExtent l="19050" t="0" r="190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D6674" w:rsidRDefault="009D667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9D6674" w:rsidRDefault="009D667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9D6674" w:rsidRDefault="009D667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9D6674" w:rsidRPr="00E438F7" w:rsidRDefault="009D667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:rsidR="009D6674" w:rsidRPr="00E438F7" w:rsidRDefault="009D6674" w:rsidP="004464C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:rsidR="009D6674" w:rsidRPr="00E438F7" w:rsidRDefault="009D6674" w:rsidP="004464C2">
          <w:pPr>
            <w:pStyle w:val="Encabezad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:rsidR="009D6674" w:rsidRDefault="009D6674" w:rsidP="004464C2">
          <w:pPr>
            <w:jc w:val="center"/>
            <w:rPr>
              <w:rFonts w:ascii="French Script MT" w:hAnsi="French Script MT" w:cs="Tahoma"/>
              <w:noProof/>
              <w:sz w:val="28"/>
              <w:szCs w:val="28"/>
            </w:rPr>
          </w:pP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:rsidR="009D6674" w:rsidRPr="008818CB" w:rsidRDefault="009D6674" w:rsidP="008818CB">
          <w:pPr>
            <w:pStyle w:val="Piedepgina"/>
            <w:ind w:right="-1"/>
            <w:jc w:val="center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Nit: 892.400.038-2 </w:t>
          </w:r>
        </w:p>
      </w:tc>
      <w:tc>
        <w:tcPr>
          <w:tcW w:w="2493" w:type="dxa"/>
        </w:tcPr>
        <w:p w:rsidR="009D6674" w:rsidRPr="00542CC6" w:rsidRDefault="009D6674" w:rsidP="004464C2">
          <w:pPr>
            <w:pStyle w:val="Encabezado"/>
            <w:rPr>
              <w:lang w:val="en-US"/>
            </w:rPr>
          </w:pPr>
        </w:p>
      </w:tc>
    </w:tr>
  </w:tbl>
  <w:p w:rsidR="009D6674" w:rsidRDefault="009D6674" w:rsidP="00096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7C2"/>
    <w:multiLevelType w:val="multilevel"/>
    <w:tmpl w:val="F572C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635E"/>
    <w:multiLevelType w:val="hybridMultilevel"/>
    <w:tmpl w:val="1AD82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B76AA"/>
    <w:multiLevelType w:val="hybridMultilevel"/>
    <w:tmpl w:val="5F72F14C"/>
    <w:lvl w:ilvl="0" w:tplc="8096A0C0">
      <w:start w:val="1"/>
      <w:numFmt w:val="decimal"/>
      <w:lvlText w:val="%1."/>
      <w:lvlJc w:val="left"/>
      <w:pPr>
        <w:ind w:left="523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243" w:hanging="360"/>
      </w:pPr>
    </w:lvl>
    <w:lvl w:ilvl="2" w:tplc="240A001B" w:tentative="1">
      <w:start w:val="1"/>
      <w:numFmt w:val="lowerRoman"/>
      <w:lvlText w:val="%3."/>
      <w:lvlJc w:val="right"/>
      <w:pPr>
        <w:ind w:left="1963" w:hanging="180"/>
      </w:pPr>
    </w:lvl>
    <w:lvl w:ilvl="3" w:tplc="240A000F" w:tentative="1">
      <w:start w:val="1"/>
      <w:numFmt w:val="decimal"/>
      <w:lvlText w:val="%4."/>
      <w:lvlJc w:val="left"/>
      <w:pPr>
        <w:ind w:left="2683" w:hanging="360"/>
      </w:pPr>
    </w:lvl>
    <w:lvl w:ilvl="4" w:tplc="240A0019" w:tentative="1">
      <w:start w:val="1"/>
      <w:numFmt w:val="lowerLetter"/>
      <w:lvlText w:val="%5."/>
      <w:lvlJc w:val="left"/>
      <w:pPr>
        <w:ind w:left="3403" w:hanging="360"/>
      </w:pPr>
    </w:lvl>
    <w:lvl w:ilvl="5" w:tplc="240A001B" w:tentative="1">
      <w:start w:val="1"/>
      <w:numFmt w:val="lowerRoman"/>
      <w:lvlText w:val="%6."/>
      <w:lvlJc w:val="right"/>
      <w:pPr>
        <w:ind w:left="4123" w:hanging="180"/>
      </w:pPr>
    </w:lvl>
    <w:lvl w:ilvl="6" w:tplc="240A000F" w:tentative="1">
      <w:start w:val="1"/>
      <w:numFmt w:val="decimal"/>
      <w:lvlText w:val="%7."/>
      <w:lvlJc w:val="left"/>
      <w:pPr>
        <w:ind w:left="4843" w:hanging="360"/>
      </w:pPr>
    </w:lvl>
    <w:lvl w:ilvl="7" w:tplc="240A0019" w:tentative="1">
      <w:start w:val="1"/>
      <w:numFmt w:val="lowerLetter"/>
      <w:lvlText w:val="%8."/>
      <w:lvlJc w:val="left"/>
      <w:pPr>
        <w:ind w:left="5563" w:hanging="360"/>
      </w:pPr>
    </w:lvl>
    <w:lvl w:ilvl="8" w:tplc="240A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4ED80718"/>
    <w:multiLevelType w:val="hybridMultilevel"/>
    <w:tmpl w:val="B4907C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52E6E"/>
    <w:multiLevelType w:val="multilevel"/>
    <w:tmpl w:val="DEA62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464C8"/>
    <w:multiLevelType w:val="multilevel"/>
    <w:tmpl w:val="DB4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9254C"/>
    <w:multiLevelType w:val="hybridMultilevel"/>
    <w:tmpl w:val="415E452E"/>
    <w:lvl w:ilvl="0" w:tplc="672A2A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7AF579C"/>
    <w:multiLevelType w:val="hybridMultilevel"/>
    <w:tmpl w:val="75944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22881">
      <o:colormru v:ext="edit" colors="#26fa30,lime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F"/>
    <w:rsid w:val="00015E77"/>
    <w:rsid w:val="00015F25"/>
    <w:rsid w:val="00024351"/>
    <w:rsid w:val="0002504B"/>
    <w:rsid w:val="00031B09"/>
    <w:rsid w:val="00045013"/>
    <w:rsid w:val="00051127"/>
    <w:rsid w:val="00060C17"/>
    <w:rsid w:val="00096E84"/>
    <w:rsid w:val="0009772C"/>
    <w:rsid w:val="000A571B"/>
    <w:rsid w:val="000A7EF0"/>
    <w:rsid w:val="000B6CAA"/>
    <w:rsid w:val="000C2D57"/>
    <w:rsid w:val="000E1856"/>
    <w:rsid w:val="000E4C8F"/>
    <w:rsid w:val="000E7058"/>
    <w:rsid w:val="000E7E08"/>
    <w:rsid w:val="000F2E65"/>
    <w:rsid w:val="0011666F"/>
    <w:rsid w:val="00150D01"/>
    <w:rsid w:val="001539CF"/>
    <w:rsid w:val="00156A12"/>
    <w:rsid w:val="00157867"/>
    <w:rsid w:val="00164325"/>
    <w:rsid w:val="00174461"/>
    <w:rsid w:val="00175AAF"/>
    <w:rsid w:val="00175CFC"/>
    <w:rsid w:val="00191577"/>
    <w:rsid w:val="0019527C"/>
    <w:rsid w:val="001960DF"/>
    <w:rsid w:val="001A2A39"/>
    <w:rsid w:val="001B04EE"/>
    <w:rsid w:val="001B32A7"/>
    <w:rsid w:val="001B3A4C"/>
    <w:rsid w:val="001C41F3"/>
    <w:rsid w:val="001D467E"/>
    <w:rsid w:val="001D6C7C"/>
    <w:rsid w:val="001E2C14"/>
    <w:rsid w:val="0020041F"/>
    <w:rsid w:val="002033B6"/>
    <w:rsid w:val="00230761"/>
    <w:rsid w:val="002573F6"/>
    <w:rsid w:val="00261566"/>
    <w:rsid w:val="0027448E"/>
    <w:rsid w:val="0028580C"/>
    <w:rsid w:val="00286AA7"/>
    <w:rsid w:val="00297172"/>
    <w:rsid w:val="002A04DC"/>
    <w:rsid w:val="002A527A"/>
    <w:rsid w:val="002B6C06"/>
    <w:rsid w:val="002C1F2C"/>
    <w:rsid w:val="002E170C"/>
    <w:rsid w:val="00305C87"/>
    <w:rsid w:val="00330B42"/>
    <w:rsid w:val="00332228"/>
    <w:rsid w:val="003805C3"/>
    <w:rsid w:val="00381418"/>
    <w:rsid w:val="00390986"/>
    <w:rsid w:val="003B677E"/>
    <w:rsid w:val="003B7036"/>
    <w:rsid w:val="003C3E1F"/>
    <w:rsid w:val="003C599B"/>
    <w:rsid w:val="003E1B86"/>
    <w:rsid w:val="00420097"/>
    <w:rsid w:val="00426E8E"/>
    <w:rsid w:val="0042761C"/>
    <w:rsid w:val="004453D8"/>
    <w:rsid w:val="00445828"/>
    <w:rsid w:val="00445C7F"/>
    <w:rsid w:val="004464C2"/>
    <w:rsid w:val="0046068C"/>
    <w:rsid w:val="00476C1F"/>
    <w:rsid w:val="00481C06"/>
    <w:rsid w:val="00485151"/>
    <w:rsid w:val="0048685C"/>
    <w:rsid w:val="00490CAD"/>
    <w:rsid w:val="00497786"/>
    <w:rsid w:val="00497CCC"/>
    <w:rsid w:val="004A3567"/>
    <w:rsid w:val="004E39EB"/>
    <w:rsid w:val="004F547E"/>
    <w:rsid w:val="00511C88"/>
    <w:rsid w:val="005128CA"/>
    <w:rsid w:val="005155E4"/>
    <w:rsid w:val="00516A51"/>
    <w:rsid w:val="005204AF"/>
    <w:rsid w:val="00525A86"/>
    <w:rsid w:val="005270E3"/>
    <w:rsid w:val="00542CC6"/>
    <w:rsid w:val="005635B0"/>
    <w:rsid w:val="00584C3F"/>
    <w:rsid w:val="005A04D0"/>
    <w:rsid w:val="005A19B0"/>
    <w:rsid w:val="005B24C0"/>
    <w:rsid w:val="005C3DB2"/>
    <w:rsid w:val="005C57CE"/>
    <w:rsid w:val="005C67C2"/>
    <w:rsid w:val="005F4FE8"/>
    <w:rsid w:val="00607A37"/>
    <w:rsid w:val="00614811"/>
    <w:rsid w:val="006332A0"/>
    <w:rsid w:val="00655B49"/>
    <w:rsid w:val="006571CE"/>
    <w:rsid w:val="00661E11"/>
    <w:rsid w:val="00673887"/>
    <w:rsid w:val="006741F0"/>
    <w:rsid w:val="00675AB2"/>
    <w:rsid w:val="006A6497"/>
    <w:rsid w:val="006B6E41"/>
    <w:rsid w:val="006E53FD"/>
    <w:rsid w:val="006F22F1"/>
    <w:rsid w:val="00705A97"/>
    <w:rsid w:val="00716B7D"/>
    <w:rsid w:val="00732E8E"/>
    <w:rsid w:val="00744B7D"/>
    <w:rsid w:val="007513A3"/>
    <w:rsid w:val="00762A9C"/>
    <w:rsid w:val="0077188C"/>
    <w:rsid w:val="007769F1"/>
    <w:rsid w:val="007827DC"/>
    <w:rsid w:val="007976AE"/>
    <w:rsid w:val="007A23B4"/>
    <w:rsid w:val="007F01E9"/>
    <w:rsid w:val="008169CC"/>
    <w:rsid w:val="00857A17"/>
    <w:rsid w:val="00872C06"/>
    <w:rsid w:val="008818CB"/>
    <w:rsid w:val="008851B8"/>
    <w:rsid w:val="008A7858"/>
    <w:rsid w:val="008E0E3C"/>
    <w:rsid w:val="008E5C07"/>
    <w:rsid w:val="008F6172"/>
    <w:rsid w:val="00902E61"/>
    <w:rsid w:val="00910160"/>
    <w:rsid w:val="00914846"/>
    <w:rsid w:val="00927A61"/>
    <w:rsid w:val="00930F31"/>
    <w:rsid w:val="00934738"/>
    <w:rsid w:val="00953F4D"/>
    <w:rsid w:val="009725FD"/>
    <w:rsid w:val="00980BF3"/>
    <w:rsid w:val="009818E5"/>
    <w:rsid w:val="009945B4"/>
    <w:rsid w:val="009D6674"/>
    <w:rsid w:val="009D7AD0"/>
    <w:rsid w:val="009F0C0E"/>
    <w:rsid w:val="009F7691"/>
    <w:rsid w:val="00A01F5B"/>
    <w:rsid w:val="00A12171"/>
    <w:rsid w:val="00A2004D"/>
    <w:rsid w:val="00A2502A"/>
    <w:rsid w:val="00A303B0"/>
    <w:rsid w:val="00A34654"/>
    <w:rsid w:val="00A6490D"/>
    <w:rsid w:val="00A73CFD"/>
    <w:rsid w:val="00A74AAD"/>
    <w:rsid w:val="00A768F8"/>
    <w:rsid w:val="00A807C6"/>
    <w:rsid w:val="00A9026D"/>
    <w:rsid w:val="00A955A5"/>
    <w:rsid w:val="00A967AB"/>
    <w:rsid w:val="00AC02F3"/>
    <w:rsid w:val="00AC18AD"/>
    <w:rsid w:val="00AC489A"/>
    <w:rsid w:val="00AF4BF0"/>
    <w:rsid w:val="00B06961"/>
    <w:rsid w:val="00B33BAF"/>
    <w:rsid w:val="00B349D8"/>
    <w:rsid w:val="00B64BD9"/>
    <w:rsid w:val="00B67670"/>
    <w:rsid w:val="00B77F68"/>
    <w:rsid w:val="00B81CD4"/>
    <w:rsid w:val="00B82993"/>
    <w:rsid w:val="00B868EB"/>
    <w:rsid w:val="00B910B7"/>
    <w:rsid w:val="00B97584"/>
    <w:rsid w:val="00BE2FFC"/>
    <w:rsid w:val="00BF3AD2"/>
    <w:rsid w:val="00BF77F3"/>
    <w:rsid w:val="00C00563"/>
    <w:rsid w:val="00C151E1"/>
    <w:rsid w:val="00C17615"/>
    <w:rsid w:val="00C359F8"/>
    <w:rsid w:val="00C427E5"/>
    <w:rsid w:val="00C47195"/>
    <w:rsid w:val="00C548C7"/>
    <w:rsid w:val="00C72FDC"/>
    <w:rsid w:val="00C74B15"/>
    <w:rsid w:val="00C802E3"/>
    <w:rsid w:val="00C86211"/>
    <w:rsid w:val="00C9235E"/>
    <w:rsid w:val="00C94537"/>
    <w:rsid w:val="00C94834"/>
    <w:rsid w:val="00C979C5"/>
    <w:rsid w:val="00CA3197"/>
    <w:rsid w:val="00CB053C"/>
    <w:rsid w:val="00CB51EB"/>
    <w:rsid w:val="00CC1733"/>
    <w:rsid w:val="00CC37BB"/>
    <w:rsid w:val="00CD63F1"/>
    <w:rsid w:val="00CE07EE"/>
    <w:rsid w:val="00CF4C5F"/>
    <w:rsid w:val="00D2402F"/>
    <w:rsid w:val="00D26EE7"/>
    <w:rsid w:val="00D36135"/>
    <w:rsid w:val="00D45F1B"/>
    <w:rsid w:val="00D46F20"/>
    <w:rsid w:val="00D554C9"/>
    <w:rsid w:val="00D5765D"/>
    <w:rsid w:val="00D60783"/>
    <w:rsid w:val="00D6138E"/>
    <w:rsid w:val="00D72492"/>
    <w:rsid w:val="00D84A68"/>
    <w:rsid w:val="00D97318"/>
    <w:rsid w:val="00DA6BC0"/>
    <w:rsid w:val="00DB2ED7"/>
    <w:rsid w:val="00DB5B16"/>
    <w:rsid w:val="00DC5325"/>
    <w:rsid w:val="00DD4E73"/>
    <w:rsid w:val="00DE47F1"/>
    <w:rsid w:val="00E0430B"/>
    <w:rsid w:val="00E064BB"/>
    <w:rsid w:val="00E06C9F"/>
    <w:rsid w:val="00E231E0"/>
    <w:rsid w:val="00E3117B"/>
    <w:rsid w:val="00E32C38"/>
    <w:rsid w:val="00E60933"/>
    <w:rsid w:val="00E70013"/>
    <w:rsid w:val="00E93AA8"/>
    <w:rsid w:val="00E95249"/>
    <w:rsid w:val="00E95936"/>
    <w:rsid w:val="00EC30F6"/>
    <w:rsid w:val="00ED1901"/>
    <w:rsid w:val="00ED5F74"/>
    <w:rsid w:val="00EE0F48"/>
    <w:rsid w:val="00EF0AEE"/>
    <w:rsid w:val="00EF3639"/>
    <w:rsid w:val="00EF5FB7"/>
    <w:rsid w:val="00F00110"/>
    <w:rsid w:val="00F063A9"/>
    <w:rsid w:val="00F077CA"/>
    <w:rsid w:val="00F76551"/>
    <w:rsid w:val="00F925D1"/>
    <w:rsid w:val="00FA20BC"/>
    <w:rsid w:val="00FB24C6"/>
    <w:rsid w:val="00FE10D8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>
      <o:colormru v:ext="edit" colors="#26fa30,lime"/>
      <o:colormenu v:ext="edit" fillcolor="none" strokecolor="#ffc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977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977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510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6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235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0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5173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652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9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2197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3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5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3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Documento_de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chivo%20General\Cartas%202012%20V-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E9FE-E88F-4E42-9ED0-EA4C17E1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2012 V-02</Template>
  <TotalTime>46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eoneillw</dc:creator>
  <cp:lastModifiedBy>EMPERATRIZ ONEILL</cp:lastModifiedBy>
  <cp:revision>9</cp:revision>
  <cp:lastPrinted>2018-07-03T16:57:00Z</cp:lastPrinted>
  <dcterms:created xsi:type="dcterms:W3CDTF">2018-09-07T16:02:00Z</dcterms:created>
  <dcterms:modified xsi:type="dcterms:W3CDTF">2018-12-20T15:09:00Z</dcterms:modified>
</cp:coreProperties>
</file>